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5AD8C" w14:textId="3F0C5142" w:rsidR="00167E33" w:rsidRDefault="00DF43A5" w:rsidP="00DF43A5">
      <w:pPr>
        <w:tabs>
          <w:tab w:val="left" w:pos="1881"/>
          <w:tab w:val="left" w:pos="2865"/>
          <w:tab w:val="right" w:pos="10065"/>
        </w:tabs>
        <w:ind w:right="594"/>
        <w:rPr>
          <w:rFonts w:ascii="Arial" w:hAnsi="Arial" w:cs="Arial"/>
          <w:b/>
          <w:color w:val="215868" w:themeColor="accent5" w:themeShade="8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F97D5A6" wp14:editId="4EA23800">
            <wp:simplePos x="0" y="0"/>
            <wp:positionH relativeFrom="column">
              <wp:posOffset>359534</wp:posOffset>
            </wp:positionH>
            <wp:positionV relativeFrom="paragraph">
              <wp:posOffset>-142</wp:posOffset>
            </wp:positionV>
            <wp:extent cx="1957112" cy="778013"/>
            <wp:effectExtent l="0" t="0" r="5080" b="3175"/>
            <wp:wrapTight wrapText="bothSides">
              <wp:wrapPolygon edited="0">
                <wp:start x="0" y="0"/>
                <wp:lineTo x="0" y="21159"/>
                <wp:lineTo x="21446" y="21159"/>
                <wp:lineTo x="2144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112" cy="778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215868" w:themeColor="accent5" w:themeShade="80"/>
          <w:sz w:val="36"/>
          <w:szCs w:val="36"/>
        </w:rPr>
        <w:tab/>
      </w:r>
      <w:r w:rsidR="009247E0" w:rsidRPr="005C10ED">
        <w:rPr>
          <w:rFonts w:ascii="Arial" w:hAnsi="Arial" w:cs="Arial"/>
          <w:b/>
          <w:color w:val="215868" w:themeColor="accent5" w:themeShade="80"/>
          <w:sz w:val="36"/>
          <w:szCs w:val="36"/>
        </w:rPr>
        <w:fldChar w:fldCharType="begin"/>
      </w:r>
      <w:r w:rsidR="009247E0" w:rsidRPr="005C10ED">
        <w:rPr>
          <w:rFonts w:ascii="Arial" w:hAnsi="Arial" w:cs="Arial"/>
          <w:b/>
          <w:color w:val="215868" w:themeColor="accent5" w:themeShade="80"/>
          <w:sz w:val="36"/>
          <w:szCs w:val="36"/>
        </w:rPr>
        <w:instrText xml:space="preserve"> DOCPROPERTY  Objective-Title  \* MERGEFORMAT </w:instrText>
      </w:r>
      <w:r w:rsidR="009247E0" w:rsidRPr="005C10ED">
        <w:rPr>
          <w:rFonts w:ascii="Arial" w:hAnsi="Arial" w:cs="Arial"/>
          <w:b/>
          <w:color w:val="215868" w:themeColor="accent5" w:themeShade="80"/>
          <w:sz w:val="36"/>
          <w:szCs w:val="36"/>
        </w:rPr>
        <w:fldChar w:fldCharType="separate"/>
      </w:r>
      <w:r w:rsidR="00167E33">
        <w:rPr>
          <w:rFonts w:ascii="Arial" w:hAnsi="Arial" w:cs="Arial"/>
          <w:b/>
          <w:color w:val="215868" w:themeColor="accent5" w:themeShade="80"/>
          <w:sz w:val="36"/>
          <w:szCs w:val="36"/>
        </w:rPr>
        <w:t xml:space="preserve">Certificate of Completion Without </w:t>
      </w:r>
    </w:p>
    <w:p w14:paraId="2BD272F6" w14:textId="3E238936" w:rsidR="00002FB9" w:rsidRDefault="00167E33" w:rsidP="00417A55">
      <w:pPr>
        <w:tabs>
          <w:tab w:val="left" w:pos="2865"/>
        </w:tabs>
        <w:ind w:right="594"/>
        <w:jc w:val="right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olor w:val="215868" w:themeColor="accent5" w:themeShade="80"/>
          <w:sz w:val="36"/>
          <w:szCs w:val="36"/>
        </w:rPr>
        <w:t>Network Works</w:t>
      </w:r>
      <w:r w:rsidR="009247E0" w:rsidRPr="005C10ED">
        <w:rPr>
          <w:rFonts w:ascii="Arial" w:hAnsi="Arial" w:cs="Arial"/>
          <w:b/>
          <w:color w:val="215868" w:themeColor="accent5" w:themeShade="80"/>
          <w:sz w:val="36"/>
          <w:szCs w:val="36"/>
        </w:rPr>
        <w:fldChar w:fldCharType="end"/>
      </w:r>
      <w:r w:rsidR="008651FC" w:rsidRPr="005C10ED">
        <w:rPr>
          <w:rFonts w:ascii="Arial" w:hAnsi="Arial" w:cs="Arial"/>
          <w:b/>
          <w:color w:val="215868" w:themeColor="accent5" w:themeShade="80"/>
          <w:sz w:val="36"/>
          <w:szCs w:val="36"/>
        </w:rPr>
        <w:t xml:space="preserve"> </w:t>
      </w:r>
    </w:p>
    <w:p w14:paraId="6CB5A0B0" w14:textId="0A9A9E70" w:rsidR="009247E0" w:rsidRPr="005C10ED" w:rsidRDefault="009247E0" w:rsidP="006E333D">
      <w:pPr>
        <w:tabs>
          <w:tab w:val="left" w:pos="2865"/>
        </w:tabs>
        <w:ind w:right="594"/>
        <w:jc w:val="right"/>
        <w:rPr>
          <w:rFonts w:ascii="Arial" w:hAnsi="Arial" w:cs="Arial"/>
          <w:color w:val="215868" w:themeColor="accent5" w:themeShade="80"/>
          <w:sz w:val="20"/>
        </w:rPr>
      </w:pPr>
      <w:r w:rsidRPr="005C10ED">
        <w:rPr>
          <w:rFonts w:ascii="Arial" w:hAnsi="Arial" w:cs="Arial"/>
          <w:b/>
          <w:color w:val="215868" w:themeColor="accent5" w:themeShade="80"/>
          <w:sz w:val="20"/>
        </w:rPr>
        <w:t>Accreditation and Certification</w:t>
      </w:r>
    </w:p>
    <w:p w14:paraId="42A6C5A5" w14:textId="28499F4F" w:rsidR="00FB62A4" w:rsidRPr="00FB62A4" w:rsidRDefault="009247E0" w:rsidP="00CB3FD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B07505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12F932DF" w14:textId="27FAF53A" w:rsidR="00FB62A4" w:rsidRPr="003B77EC" w:rsidRDefault="00FB62A4" w:rsidP="00CB3FD6">
      <w:pPr>
        <w:jc w:val="both"/>
        <w:rPr>
          <w:rFonts w:ascii="Arial" w:hAnsi="Arial" w:cs="Arial"/>
          <w:b/>
          <w:sz w:val="20"/>
        </w:rPr>
      </w:pPr>
    </w:p>
    <w:tbl>
      <w:tblPr>
        <w:tblStyle w:val="TableGrid1"/>
        <w:tblW w:w="0" w:type="auto"/>
        <w:tblInd w:w="567" w:type="dxa"/>
        <w:shd w:val="clear" w:color="auto" w:fill="31849B" w:themeFill="accent5" w:themeFillShade="BF"/>
        <w:tblLook w:val="04A0" w:firstRow="1" w:lastRow="0" w:firstColumn="1" w:lastColumn="0" w:noHBand="0" w:noVBand="1"/>
      </w:tblPr>
      <w:tblGrid>
        <w:gridCol w:w="108"/>
        <w:gridCol w:w="9531"/>
      </w:tblGrid>
      <w:tr w:rsidR="009247E0" w:rsidRPr="00C03056" w14:paraId="0A991119" w14:textId="77777777" w:rsidTr="006E333D">
        <w:trPr>
          <w:gridBefore w:val="1"/>
          <w:wBefore w:w="108" w:type="dxa"/>
          <w:trHeight w:val="288"/>
        </w:trPr>
        <w:tc>
          <w:tcPr>
            <w:tcW w:w="95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7B937BD" w14:textId="0A3BF048" w:rsidR="009247E0" w:rsidRPr="00153287" w:rsidRDefault="009247E0" w:rsidP="00FA1666">
            <w:pPr>
              <w:tabs>
                <w:tab w:val="left" w:pos="1701"/>
              </w:tabs>
              <w:spacing w:before="120"/>
              <w:jc w:val="center"/>
              <w:outlineLvl w:val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153287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South-East Queensland Water (Distribution and Retail Restructuring) Act 2009</w:t>
            </w:r>
          </w:p>
          <w:p w14:paraId="079C19DE" w14:textId="77777777" w:rsidR="009247E0" w:rsidRPr="005F4947" w:rsidRDefault="009247E0" w:rsidP="00FA1666">
            <w:pPr>
              <w:spacing w:before="60"/>
              <w:jc w:val="center"/>
              <w:outlineLvl w:val="0"/>
              <w:rPr>
                <w:rFonts w:ascii="Arial" w:eastAsia="Times New Roman" w:hAnsi="Arial" w:cs="Arial"/>
                <w:b/>
                <w:color w:val="FFFFFF" w:themeColor="background1"/>
                <w:sz w:val="6"/>
                <w:szCs w:val="6"/>
              </w:rPr>
            </w:pPr>
          </w:p>
        </w:tc>
      </w:tr>
      <w:tr w:rsidR="009247E0" w:rsidRPr="00C03056" w14:paraId="66246734" w14:textId="77777777" w:rsidTr="006E333D">
        <w:trPr>
          <w:trHeight w:val="288"/>
        </w:trPr>
        <w:tc>
          <w:tcPr>
            <w:tcW w:w="9639" w:type="dxa"/>
            <w:gridSpan w:val="2"/>
            <w:shd w:val="clear" w:color="auto" w:fill="31849B" w:themeFill="accent5" w:themeFillShade="BF"/>
            <w:vAlign w:val="center"/>
          </w:tcPr>
          <w:p w14:paraId="2D31AF72" w14:textId="7B860376" w:rsidR="009247E0" w:rsidRPr="009247E0" w:rsidRDefault="009247E0" w:rsidP="00FA1666">
            <w:pPr>
              <w:spacing w:before="60" w:after="60"/>
              <w:jc w:val="center"/>
              <w:outlineLvl w:val="0"/>
              <w:rPr>
                <w:rFonts w:ascii="Arial" w:eastAsia="Times New Roman" w:hAnsi="Arial" w:cs="Arial"/>
                <w:b/>
                <w:color w:val="FFFFFF" w:themeColor="background1"/>
                <w:szCs w:val="24"/>
              </w:rPr>
            </w:pPr>
            <w:r w:rsidRPr="009247E0">
              <w:rPr>
                <w:rFonts w:ascii="Arial" w:eastAsia="Times New Roman" w:hAnsi="Arial" w:cs="Arial"/>
                <w:b/>
                <w:color w:val="FFFFFF" w:themeColor="background1"/>
                <w:szCs w:val="24"/>
              </w:rPr>
              <w:t>App</w:t>
            </w:r>
            <w:r w:rsidR="00D114DA">
              <w:rPr>
                <w:rFonts w:ascii="Arial" w:eastAsia="Times New Roman" w:hAnsi="Arial" w:cs="Arial"/>
                <w:b/>
                <w:color w:val="FFFFFF" w:themeColor="background1"/>
                <w:szCs w:val="24"/>
              </w:rPr>
              <w:t>roval</w:t>
            </w:r>
            <w:r w:rsidRPr="009247E0">
              <w:rPr>
                <w:rFonts w:ascii="Arial" w:eastAsia="Times New Roman" w:hAnsi="Arial" w:cs="Arial"/>
                <w:b/>
                <w:color w:val="FFFFFF" w:themeColor="background1"/>
                <w:szCs w:val="24"/>
              </w:rPr>
              <w:t xml:space="preserve"> Details</w:t>
            </w:r>
          </w:p>
        </w:tc>
      </w:tr>
    </w:tbl>
    <w:p w14:paraId="060F1A7E" w14:textId="65CACC3A" w:rsidR="009247E0" w:rsidRPr="005F0C95" w:rsidRDefault="009247E0" w:rsidP="009247E0">
      <w:pPr>
        <w:tabs>
          <w:tab w:val="left" w:pos="709"/>
        </w:tabs>
        <w:spacing w:before="240" w:after="120"/>
        <w:ind w:left="414" w:firstLine="153"/>
        <w:rPr>
          <w:rFonts w:ascii="Arial" w:eastAsiaTheme="minorHAnsi" w:hAnsi="Arial" w:cs="Arial"/>
          <w:sz w:val="18"/>
          <w:szCs w:val="18"/>
        </w:rPr>
      </w:pPr>
      <w:r w:rsidRPr="005F0C95">
        <w:rPr>
          <w:rFonts w:ascii="Arial" w:eastAsiaTheme="minorHAnsi" w:hAnsi="Arial" w:cs="Arial"/>
          <w:sz w:val="22"/>
          <w:szCs w:val="22"/>
        </w:rPr>
        <w:t>Connection App</w:t>
      </w:r>
      <w:r w:rsidR="00D114DA">
        <w:rPr>
          <w:rFonts w:ascii="Arial" w:eastAsiaTheme="minorHAnsi" w:hAnsi="Arial" w:cs="Arial"/>
          <w:sz w:val="22"/>
          <w:szCs w:val="22"/>
        </w:rPr>
        <w:t>roval</w:t>
      </w:r>
      <w:r w:rsidRPr="005F0C95">
        <w:rPr>
          <w:rFonts w:ascii="Arial" w:eastAsiaTheme="minorHAnsi" w:hAnsi="Arial" w:cs="Arial"/>
          <w:sz w:val="22"/>
          <w:szCs w:val="22"/>
        </w:rPr>
        <w:t xml:space="preserve"> No:</w:t>
      </w:r>
      <w:r w:rsidRPr="005F0C95">
        <w:rPr>
          <w:rFonts w:ascii="Arial" w:eastAsiaTheme="minorHAnsi" w:hAnsi="Arial" w:cs="Arial"/>
          <w:sz w:val="22"/>
          <w:szCs w:val="22"/>
        </w:rPr>
        <w:tab/>
      </w:r>
      <w:r w:rsidRPr="005F0C95">
        <w:rPr>
          <w:rFonts w:ascii="Arial" w:eastAsiaTheme="minorHAnsi" w:hAnsi="Arial" w:cs="Arial"/>
          <w:sz w:val="22"/>
          <w:szCs w:val="22"/>
        </w:rPr>
        <w:tab/>
      </w:r>
      <w:r>
        <w:rPr>
          <w:rFonts w:ascii="Arial" w:eastAsiaTheme="minorHAnsi" w:hAnsi="Arial" w:cs="Arial"/>
          <w:sz w:val="22"/>
          <w:szCs w:val="22"/>
        </w:rPr>
        <w:t xml:space="preserve">      </w:t>
      </w:r>
      <w:r w:rsidR="005C10ED">
        <w:rPr>
          <w:rFonts w:ascii="Arial" w:eastAsiaTheme="minorHAnsi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nnection Approval Number] "/>
            </w:textInput>
          </w:ffData>
        </w:fldChar>
      </w:r>
      <w:r w:rsidR="005C10ED">
        <w:rPr>
          <w:rFonts w:ascii="Arial" w:eastAsiaTheme="minorHAnsi" w:hAnsi="Arial" w:cs="Arial"/>
          <w:sz w:val="22"/>
          <w:szCs w:val="22"/>
        </w:rPr>
        <w:instrText xml:space="preserve"> FORMTEXT </w:instrText>
      </w:r>
      <w:r w:rsidR="005C10ED">
        <w:rPr>
          <w:rFonts w:ascii="Arial" w:eastAsiaTheme="minorHAnsi" w:hAnsi="Arial" w:cs="Arial"/>
          <w:sz w:val="22"/>
          <w:szCs w:val="22"/>
        </w:rPr>
      </w:r>
      <w:r w:rsidR="005C10ED">
        <w:rPr>
          <w:rFonts w:ascii="Arial" w:eastAsiaTheme="minorHAnsi" w:hAnsi="Arial" w:cs="Arial"/>
          <w:sz w:val="22"/>
          <w:szCs w:val="22"/>
        </w:rPr>
        <w:fldChar w:fldCharType="separate"/>
      </w:r>
      <w:r w:rsidR="005C10ED">
        <w:rPr>
          <w:rFonts w:ascii="Arial" w:eastAsiaTheme="minorHAnsi" w:hAnsi="Arial" w:cs="Arial"/>
          <w:noProof/>
          <w:sz w:val="22"/>
          <w:szCs w:val="22"/>
        </w:rPr>
        <w:t xml:space="preserve">[Enter Connection Approval Number] </w:t>
      </w:r>
      <w:r w:rsidR="005C10ED">
        <w:rPr>
          <w:rFonts w:ascii="Arial" w:eastAsiaTheme="minorHAnsi" w:hAnsi="Arial" w:cs="Arial"/>
          <w:sz w:val="22"/>
          <w:szCs w:val="22"/>
        </w:rPr>
        <w:fldChar w:fldCharType="end"/>
      </w:r>
    </w:p>
    <w:p w14:paraId="0C780A40" w14:textId="476E653F" w:rsidR="009247E0" w:rsidRPr="005F0C95" w:rsidRDefault="009247E0" w:rsidP="009247E0">
      <w:pPr>
        <w:tabs>
          <w:tab w:val="left" w:pos="709"/>
        </w:tabs>
        <w:spacing w:before="120" w:after="120"/>
        <w:ind w:left="4253" w:hanging="3686"/>
        <w:outlineLvl w:val="0"/>
        <w:rPr>
          <w:rFonts w:ascii="Arial" w:eastAsia="Times New Roman" w:hAnsi="Arial" w:cs="Arial"/>
          <w:sz w:val="22"/>
          <w:szCs w:val="22"/>
        </w:rPr>
      </w:pPr>
      <w:r w:rsidRPr="005F0C95">
        <w:rPr>
          <w:rFonts w:ascii="Arial" w:eastAsia="Times New Roman" w:hAnsi="Arial" w:cs="Arial"/>
          <w:sz w:val="22"/>
          <w:szCs w:val="22"/>
        </w:rPr>
        <w:t>Development Stage:</w:t>
      </w:r>
      <w:r w:rsidRPr="005F0C95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 xml:space="preserve">       </w:t>
      </w:r>
      <w:r w:rsidR="005C10ED">
        <w:rPr>
          <w:rFonts w:ascii="Arial" w:eastAsia="Times New Roman" w:hAnsi="Arial" w:cs="Arial"/>
          <w:sz w:val="22"/>
          <w:szCs w:val="24"/>
        </w:rPr>
        <w:fldChar w:fldCharType="begin">
          <w:ffData>
            <w:name w:val=""/>
            <w:enabled/>
            <w:calcOnExit w:val="0"/>
            <w:textInput>
              <w:default w:val="[Enter Development Stage Number - If Applicable]"/>
            </w:textInput>
          </w:ffData>
        </w:fldChar>
      </w:r>
      <w:r w:rsidR="005C10ED">
        <w:rPr>
          <w:rFonts w:ascii="Arial" w:eastAsia="Times New Roman" w:hAnsi="Arial" w:cs="Arial"/>
          <w:sz w:val="22"/>
          <w:szCs w:val="24"/>
        </w:rPr>
        <w:instrText xml:space="preserve"> FORMTEXT </w:instrText>
      </w:r>
      <w:r w:rsidR="005C10ED">
        <w:rPr>
          <w:rFonts w:ascii="Arial" w:eastAsia="Times New Roman" w:hAnsi="Arial" w:cs="Arial"/>
          <w:sz w:val="22"/>
          <w:szCs w:val="24"/>
        </w:rPr>
      </w:r>
      <w:r w:rsidR="005C10ED">
        <w:rPr>
          <w:rFonts w:ascii="Arial" w:eastAsia="Times New Roman" w:hAnsi="Arial" w:cs="Arial"/>
          <w:sz w:val="22"/>
          <w:szCs w:val="24"/>
        </w:rPr>
        <w:fldChar w:fldCharType="separate"/>
      </w:r>
      <w:r w:rsidR="005C10ED">
        <w:rPr>
          <w:rFonts w:ascii="Arial" w:eastAsia="Times New Roman" w:hAnsi="Arial" w:cs="Arial"/>
          <w:noProof/>
          <w:sz w:val="22"/>
          <w:szCs w:val="24"/>
        </w:rPr>
        <w:t>[Enter Development Stage Number - If Applicable]</w:t>
      </w:r>
      <w:r w:rsidR="005C10ED">
        <w:rPr>
          <w:rFonts w:ascii="Arial" w:eastAsia="Times New Roman" w:hAnsi="Arial" w:cs="Arial"/>
          <w:sz w:val="22"/>
          <w:szCs w:val="24"/>
        </w:rPr>
        <w:fldChar w:fldCharType="end"/>
      </w:r>
    </w:p>
    <w:p w14:paraId="742DEEBF" w14:textId="3F3A4002" w:rsidR="009247E0" w:rsidRPr="005F0C95" w:rsidRDefault="009247E0" w:rsidP="009247E0">
      <w:pPr>
        <w:tabs>
          <w:tab w:val="left" w:pos="709"/>
        </w:tabs>
        <w:spacing w:before="120" w:after="120"/>
        <w:ind w:left="414" w:firstLine="153"/>
        <w:rPr>
          <w:rFonts w:ascii="Arial" w:eastAsiaTheme="minorHAnsi" w:hAnsi="Arial" w:cs="Arial"/>
          <w:sz w:val="18"/>
          <w:szCs w:val="18"/>
        </w:rPr>
      </w:pPr>
      <w:r w:rsidRPr="005F0C95">
        <w:rPr>
          <w:rFonts w:ascii="Arial" w:eastAsiaTheme="minorHAnsi" w:hAnsi="Arial" w:cs="Arial"/>
          <w:sz w:val="22"/>
          <w:szCs w:val="22"/>
        </w:rPr>
        <w:t>Street Address:</w:t>
      </w:r>
      <w:r w:rsidRPr="005F0C95">
        <w:rPr>
          <w:rFonts w:ascii="Arial" w:eastAsiaTheme="minorHAnsi" w:hAnsi="Arial" w:cs="Arial"/>
          <w:sz w:val="22"/>
          <w:szCs w:val="22"/>
        </w:rPr>
        <w:tab/>
      </w:r>
      <w:r w:rsidRPr="005F0C95">
        <w:rPr>
          <w:rFonts w:ascii="Arial" w:eastAsiaTheme="minorHAnsi" w:hAnsi="Arial" w:cs="Arial"/>
          <w:sz w:val="22"/>
          <w:szCs w:val="22"/>
        </w:rPr>
        <w:tab/>
      </w:r>
      <w:r w:rsidRPr="005F0C95">
        <w:rPr>
          <w:rFonts w:ascii="Arial" w:eastAsiaTheme="minorHAnsi" w:hAnsi="Arial" w:cs="Arial"/>
          <w:sz w:val="22"/>
          <w:szCs w:val="22"/>
        </w:rPr>
        <w:tab/>
      </w:r>
      <w:r w:rsidRPr="005F0C95">
        <w:rPr>
          <w:rFonts w:ascii="Arial" w:eastAsiaTheme="minorHAnsi" w:hAnsi="Arial" w:cs="Arial"/>
          <w:sz w:val="22"/>
          <w:szCs w:val="22"/>
        </w:rPr>
        <w:tab/>
      </w:r>
      <w:r>
        <w:rPr>
          <w:rFonts w:ascii="Arial" w:eastAsiaTheme="minorHAnsi" w:hAnsi="Arial" w:cs="Arial"/>
          <w:sz w:val="22"/>
          <w:szCs w:val="22"/>
        </w:rPr>
        <w:t xml:space="preserve">      </w:t>
      </w:r>
      <w:r w:rsidR="00D035EE">
        <w:rPr>
          <w:rFonts w:ascii="Arial" w:eastAsiaTheme="minorHAnsi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Address, State and Postcode]"/>
            </w:textInput>
          </w:ffData>
        </w:fldChar>
      </w:r>
      <w:r w:rsidR="00D035EE">
        <w:rPr>
          <w:rFonts w:ascii="Arial" w:eastAsiaTheme="minorHAnsi" w:hAnsi="Arial" w:cs="Arial"/>
          <w:sz w:val="22"/>
          <w:szCs w:val="22"/>
        </w:rPr>
        <w:instrText xml:space="preserve"> FORMTEXT </w:instrText>
      </w:r>
      <w:r w:rsidR="00D035EE">
        <w:rPr>
          <w:rFonts w:ascii="Arial" w:eastAsiaTheme="minorHAnsi" w:hAnsi="Arial" w:cs="Arial"/>
          <w:sz w:val="22"/>
          <w:szCs w:val="22"/>
        </w:rPr>
      </w:r>
      <w:r w:rsidR="00D035EE">
        <w:rPr>
          <w:rFonts w:ascii="Arial" w:eastAsiaTheme="minorHAnsi" w:hAnsi="Arial" w:cs="Arial"/>
          <w:sz w:val="22"/>
          <w:szCs w:val="22"/>
        </w:rPr>
        <w:fldChar w:fldCharType="separate"/>
      </w:r>
      <w:r w:rsidR="00D035EE">
        <w:rPr>
          <w:rFonts w:ascii="Arial" w:eastAsiaTheme="minorHAnsi" w:hAnsi="Arial" w:cs="Arial"/>
          <w:noProof/>
          <w:sz w:val="22"/>
          <w:szCs w:val="22"/>
        </w:rPr>
        <w:t>[Enter Address, State and Postcode]</w:t>
      </w:r>
      <w:r w:rsidR="00D035EE">
        <w:rPr>
          <w:rFonts w:ascii="Arial" w:eastAsiaTheme="minorHAnsi" w:hAnsi="Arial" w:cs="Arial"/>
          <w:sz w:val="22"/>
          <w:szCs w:val="22"/>
        </w:rPr>
        <w:fldChar w:fldCharType="end"/>
      </w:r>
      <w:r w:rsidRPr="005F0C95">
        <w:rPr>
          <w:rFonts w:ascii="Arial" w:eastAsiaTheme="minorHAnsi" w:hAnsi="Arial" w:cs="Arial"/>
          <w:sz w:val="22"/>
          <w:szCs w:val="22"/>
        </w:rPr>
        <w:t xml:space="preserve"> </w:t>
      </w:r>
      <w:r w:rsidRPr="009247E0">
        <w:rPr>
          <w:rFonts w:ascii="Arial" w:eastAsiaTheme="minorHAnsi" w:hAnsi="Arial" w:cs="Arial"/>
          <w:sz w:val="22"/>
          <w:szCs w:val="22"/>
          <w:highlight w:val="lightGray"/>
        </w:rPr>
        <w:t xml:space="preserve"> </w:t>
      </w:r>
    </w:p>
    <w:p w14:paraId="212D09C1" w14:textId="24401BE5" w:rsidR="009247E0" w:rsidRDefault="009247E0" w:rsidP="009247E0">
      <w:pPr>
        <w:tabs>
          <w:tab w:val="left" w:pos="709"/>
          <w:tab w:val="left" w:pos="4678"/>
        </w:tabs>
        <w:spacing w:before="120" w:after="120"/>
        <w:ind w:left="414" w:firstLine="153"/>
        <w:rPr>
          <w:rFonts w:ascii="Arial" w:eastAsiaTheme="minorHAnsi" w:hAnsi="Arial" w:cs="Arial"/>
          <w:sz w:val="22"/>
          <w:szCs w:val="22"/>
        </w:rPr>
      </w:pPr>
      <w:r w:rsidRPr="005F0C95">
        <w:rPr>
          <w:rFonts w:ascii="Arial" w:eastAsiaTheme="minorHAnsi" w:hAnsi="Arial" w:cs="Arial"/>
          <w:sz w:val="22"/>
          <w:szCs w:val="22"/>
        </w:rPr>
        <w:t>Property Description:</w:t>
      </w:r>
      <w:r w:rsidRPr="005F0C95">
        <w:rPr>
          <w:rFonts w:ascii="Arial" w:eastAsiaTheme="minorHAnsi" w:hAnsi="Arial" w:cs="Arial"/>
          <w:sz w:val="22"/>
          <w:szCs w:val="22"/>
        </w:rPr>
        <w:tab/>
      </w:r>
      <w:r w:rsidR="006B1174">
        <w:rPr>
          <w:rFonts w:ascii="Arial" w:eastAsiaTheme="minorHAnsi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Lot and Plan Number/s]"/>
            </w:textInput>
          </w:ffData>
        </w:fldChar>
      </w:r>
      <w:r w:rsidR="006B1174">
        <w:rPr>
          <w:rFonts w:ascii="Arial" w:eastAsiaTheme="minorHAnsi" w:hAnsi="Arial" w:cs="Arial"/>
          <w:sz w:val="22"/>
          <w:szCs w:val="22"/>
        </w:rPr>
        <w:instrText xml:space="preserve"> FORMTEXT </w:instrText>
      </w:r>
      <w:r w:rsidR="006B1174">
        <w:rPr>
          <w:rFonts w:ascii="Arial" w:eastAsiaTheme="minorHAnsi" w:hAnsi="Arial" w:cs="Arial"/>
          <w:sz w:val="22"/>
          <w:szCs w:val="22"/>
        </w:rPr>
      </w:r>
      <w:r w:rsidR="006B1174">
        <w:rPr>
          <w:rFonts w:ascii="Arial" w:eastAsiaTheme="minorHAnsi" w:hAnsi="Arial" w:cs="Arial"/>
          <w:sz w:val="22"/>
          <w:szCs w:val="22"/>
        </w:rPr>
        <w:fldChar w:fldCharType="separate"/>
      </w:r>
      <w:r w:rsidR="006B1174">
        <w:rPr>
          <w:rFonts w:ascii="Arial" w:eastAsiaTheme="minorHAnsi" w:hAnsi="Arial" w:cs="Arial"/>
          <w:noProof/>
          <w:sz w:val="22"/>
          <w:szCs w:val="22"/>
        </w:rPr>
        <w:t>[Enter Lot and Plan Number/s]</w:t>
      </w:r>
      <w:r w:rsidR="006B1174">
        <w:rPr>
          <w:rFonts w:ascii="Arial" w:eastAsiaTheme="minorHAnsi" w:hAnsi="Arial" w:cs="Arial"/>
          <w:sz w:val="22"/>
          <w:szCs w:val="22"/>
        </w:rPr>
        <w:fldChar w:fldCharType="end"/>
      </w:r>
    </w:p>
    <w:p w14:paraId="5D85D76F" w14:textId="7B9176C1" w:rsidR="006B1174" w:rsidRPr="006B1174" w:rsidRDefault="006B1174" w:rsidP="009247E0">
      <w:pPr>
        <w:tabs>
          <w:tab w:val="left" w:pos="709"/>
          <w:tab w:val="left" w:pos="4678"/>
        </w:tabs>
        <w:spacing w:before="120" w:after="120"/>
        <w:ind w:left="414" w:firstLine="153"/>
        <w:rPr>
          <w:rFonts w:ascii="Arial" w:eastAsiaTheme="minorHAnsi" w:hAnsi="Arial" w:cs="Arial"/>
          <w:sz w:val="22"/>
          <w:szCs w:val="22"/>
        </w:rPr>
      </w:pPr>
      <w:r w:rsidRPr="0002541A">
        <w:rPr>
          <w:rFonts w:ascii="Arial" w:eastAsiaTheme="minorHAnsi" w:hAnsi="Arial" w:cs="Arial"/>
          <w:sz w:val="22"/>
          <w:szCs w:val="22"/>
        </w:rPr>
        <w:t>Cancelling Lot</w:t>
      </w:r>
      <w:r w:rsidR="00F47BE7" w:rsidRPr="0002541A">
        <w:rPr>
          <w:rFonts w:ascii="Arial" w:eastAsiaTheme="minorHAnsi" w:hAnsi="Arial" w:cs="Arial"/>
          <w:sz w:val="22"/>
          <w:szCs w:val="22"/>
        </w:rPr>
        <w:t>/</w:t>
      </w:r>
      <w:r w:rsidRPr="0002541A">
        <w:rPr>
          <w:rFonts w:ascii="Arial" w:eastAsiaTheme="minorHAnsi" w:hAnsi="Arial" w:cs="Arial"/>
          <w:sz w:val="22"/>
          <w:szCs w:val="22"/>
        </w:rPr>
        <w:t>s:</w:t>
      </w:r>
      <w:r w:rsidRPr="00072BF5">
        <w:rPr>
          <w:rFonts w:ascii="Arial" w:eastAsiaTheme="minorHAnsi" w:hAnsi="Arial" w:cs="Arial"/>
          <w:sz w:val="22"/>
          <w:szCs w:val="22"/>
        </w:rPr>
        <w:t xml:space="preserve"> </w:t>
      </w:r>
      <w:r w:rsidRPr="00072BF5">
        <w:rPr>
          <w:rFonts w:ascii="Arial" w:eastAsiaTheme="minorHAnsi" w:hAnsi="Arial" w:cs="Arial"/>
          <w:sz w:val="22"/>
          <w:szCs w:val="22"/>
        </w:rPr>
        <w:tab/>
      </w:r>
      <w:r w:rsidR="00F47BE7">
        <w:rPr>
          <w:rFonts w:ascii="Arial" w:eastAsiaTheme="minorHAnsi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Lot/s being Cancelled]"/>
            </w:textInput>
          </w:ffData>
        </w:fldChar>
      </w:r>
      <w:r w:rsidR="00F47BE7">
        <w:rPr>
          <w:rFonts w:ascii="Arial" w:eastAsiaTheme="minorHAnsi" w:hAnsi="Arial" w:cs="Arial"/>
          <w:sz w:val="22"/>
          <w:szCs w:val="22"/>
        </w:rPr>
        <w:instrText xml:space="preserve"> FORMTEXT </w:instrText>
      </w:r>
      <w:r w:rsidR="00F47BE7">
        <w:rPr>
          <w:rFonts w:ascii="Arial" w:eastAsiaTheme="minorHAnsi" w:hAnsi="Arial" w:cs="Arial"/>
          <w:sz w:val="22"/>
          <w:szCs w:val="22"/>
        </w:rPr>
      </w:r>
      <w:r w:rsidR="00F47BE7">
        <w:rPr>
          <w:rFonts w:ascii="Arial" w:eastAsiaTheme="minorHAnsi" w:hAnsi="Arial" w:cs="Arial"/>
          <w:sz w:val="22"/>
          <w:szCs w:val="22"/>
        </w:rPr>
        <w:fldChar w:fldCharType="separate"/>
      </w:r>
      <w:r w:rsidR="00F47BE7">
        <w:rPr>
          <w:rFonts w:ascii="Arial" w:eastAsiaTheme="minorHAnsi" w:hAnsi="Arial" w:cs="Arial"/>
          <w:noProof/>
          <w:sz w:val="22"/>
          <w:szCs w:val="22"/>
        </w:rPr>
        <w:t>[Enter Lot/s being Cancelled]</w:t>
      </w:r>
      <w:r w:rsidR="00F47BE7">
        <w:rPr>
          <w:rFonts w:ascii="Arial" w:eastAsiaTheme="minorHAnsi" w:hAnsi="Arial" w:cs="Arial"/>
          <w:sz w:val="22"/>
          <w:szCs w:val="22"/>
        </w:rPr>
        <w:fldChar w:fldCharType="end"/>
      </w:r>
    </w:p>
    <w:p w14:paraId="57DBE809" w14:textId="69FFC395" w:rsidR="009247E0" w:rsidRPr="005F0C95" w:rsidRDefault="009247E0" w:rsidP="009247E0">
      <w:pPr>
        <w:tabs>
          <w:tab w:val="left" w:pos="709"/>
        </w:tabs>
        <w:spacing w:before="120" w:after="120"/>
        <w:ind w:left="4678" w:hanging="4111"/>
        <w:outlineLvl w:val="0"/>
        <w:rPr>
          <w:rFonts w:ascii="Arial" w:eastAsia="Times New Roman" w:hAnsi="Arial" w:cs="Arial"/>
          <w:sz w:val="22"/>
          <w:szCs w:val="22"/>
        </w:rPr>
      </w:pPr>
      <w:r w:rsidRPr="005F0C95">
        <w:rPr>
          <w:rFonts w:ascii="Arial" w:eastAsia="Times New Roman" w:hAnsi="Arial" w:cs="Arial"/>
          <w:sz w:val="22"/>
          <w:szCs w:val="22"/>
        </w:rPr>
        <w:t>Local Government Area:</w:t>
      </w:r>
      <w:r w:rsidRPr="005F0C95">
        <w:rPr>
          <w:rFonts w:ascii="Arial" w:eastAsia="Times New Roman" w:hAnsi="Arial" w:cs="Arial"/>
          <w:sz w:val="22"/>
          <w:szCs w:val="22"/>
        </w:rPr>
        <w:tab/>
      </w:r>
      <w:sdt>
        <w:sdtPr>
          <w:rPr>
            <w:rFonts w:ascii="Arial" w:eastAsia="Times New Roman" w:hAnsi="Arial"/>
            <w:sz w:val="22"/>
            <w:szCs w:val="24"/>
          </w:rPr>
          <w:id w:val="-26415065"/>
          <w:placeholder>
            <w:docPart w:val="53CEC4DB8649417B8682D08BB4D80954"/>
          </w:placeholder>
          <w:showingPlcHdr/>
          <w:comboBox>
            <w:listItem w:displayText="City of Moreton Bay " w:value="City of Moreton Bay "/>
            <w:listItem w:displayText="Sunshine Coast Regional Council" w:value="Sunshine Coast Regional Council"/>
            <w:listItem w:displayText="Noosa Shire Council" w:value="Noosa Shire Council"/>
          </w:comboBox>
        </w:sdtPr>
        <w:sdtEndPr>
          <w:rPr>
            <w:rFonts w:ascii="Times New Roman" w:hAnsi="Times New Roman" w:cs="Arial"/>
            <w:sz w:val="24"/>
            <w:szCs w:val="22"/>
          </w:rPr>
        </w:sdtEndPr>
        <w:sdtContent>
          <w:r w:rsidR="005C10ED" w:rsidRPr="005C10ED">
            <w:rPr>
              <w:rFonts w:ascii="Arial" w:eastAsia="Times New Roman" w:hAnsi="Arial"/>
              <w:color w:val="0070C0"/>
              <w:sz w:val="22"/>
              <w:szCs w:val="24"/>
            </w:rPr>
            <w:t xml:space="preserve">Select </w:t>
          </w:r>
          <w:r w:rsidRPr="005C10ED">
            <w:rPr>
              <w:rFonts w:ascii="Times New Roman" w:eastAsia="Times New Roman" w:hAnsi="Times New Roman"/>
              <w:color w:val="0070C0"/>
              <w:szCs w:val="24"/>
            </w:rPr>
            <w:t>Local Government Area</w:t>
          </w:r>
          <w:r w:rsidRPr="005C10ED">
            <w:rPr>
              <w:rFonts w:ascii="Times New Roman" w:eastAsiaTheme="minorHAnsi" w:hAnsi="Times New Roman"/>
              <w:color w:val="0070C0"/>
              <w:szCs w:val="24"/>
            </w:rPr>
            <w:t>.</w:t>
          </w:r>
        </w:sdtContent>
      </w:sdt>
    </w:p>
    <w:p w14:paraId="5890D450" w14:textId="68C9B18E" w:rsidR="00F55F33" w:rsidRDefault="00F55F33" w:rsidP="009247E0">
      <w:pPr>
        <w:tabs>
          <w:tab w:val="left" w:pos="709"/>
        </w:tabs>
        <w:spacing w:before="120" w:after="120"/>
        <w:ind w:left="4678" w:hanging="4111"/>
        <w:outlineLvl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Certificate of Completion Issue Date</w:t>
      </w:r>
      <w:r w:rsidRPr="0026196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Times New Roman" w:hAnsi="Arial"/>
            <w:sz w:val="22"/>
            <w:szCs w:val="24"/>
          </w:rPr>
          <w:id w:val="-836534773"/>
          <w:placeholder>
            <w:docPart w:val="56649FEC87C941238E3DD3566EEF1534"/>
          </w:placeholder>
          <w:showingPlcHdr/>
          <w:date>
            <w:dateFormat w:val="d MMMM yyyy"/>
            <w:lid w:val="en-AU"/>
            <w:storeMappedDataAs w:val="dateTime"/>
            <w:calendar w:val="gregorian"/>
          </w:date>
        </w:sdtPr>
        <w:sdtEndPr>
          <w:rPr>
            <w:rFonts w:ascii="Times New Roman" w:hAnsi="Times New Roman" w:cs="Arial"/>
            <w:sz w:val="24"/>
            <w:szCs w:val="22"/>
          </w:rPr>
        </w:sdtEndPr>
        <w:sdtContent>
          <w:r w:rsidRPr="005F0C95">
            <w:rPr>
              <w:rFonts w:ascii="Times New Roman" w:eastAsiaTheme="minorHAnsi" w:hAnsi="Times New Roman"/>
              <w:color w:val="0070C0"/>
              <w:szCs w:val="24"/>
            </w:rPr>
            <w:t xml:space="preserve">Click </w:t>
          </w:r>
          <w:r w:rsidRPr="005F0C95">
            <w:rPr>
              <w:rFonts w:ascii="Times New Roman" w:eastAsia="Times New Roman" w:hAnsi="Times New Roman"/>
              <w:color w:val="0070C0"/>
              <w:szCs w:val="24"/>
            </w:rPr>
            <w:t>to Enter Date</w:t>
          </w:r>
          <w:r w:rsidRPr="005F0C95">
            <w:rPr>
              <w:rFonts w:ascii="Times New Roman" w:eastAsiaTheme="minorHAnsi" w:hAnsi="Times New Roman"/>
              <w:color w:val="0070C0"/>
              <w:szCs w:val="24"/>
            </w:rPr>
            <w:t>.</w:t>
          </w:r>
        </w:sdtContent>
      </w:sdt>
    </w:p>
    <w:p w14:paraId="6C3A13E0" w14:textId="4355F101" w:rsidR="009247E0" w:rsidRDefault="009247E0" w:rsidP="009247E0">
      <w:pPr>
        <w:tabs>
          <w:tab w:val="left" w:pos="709"/>
        </w:tabs>
        <w:spacing w:before="240" w:after="120"/>
        <w:ind w:left="567" w:right="311"/>
        <w:jc w:val="both"/>
        <w:outlineLvl w:val="0"/>
        <w:rPr>
          <w:rFonts w:ascii="Arial" w:eastAsia="Times New Roman" w:hAnsi="Arial" w:cs="Arial"/>
          <w:sz w:val="22"/>
          <w:szCs w:val="22"/>
        </w:rPr>
      </w:pPr>
      <w:r w:rsidRPr="005F0C95">
        <w:rPr>
          <w:rFonts w:ascii="Arial" w:eastAsia="Times New Roman" w:hAnsi="Arial" w:cs="Arial"/>
          <w:sz w:val="22"/>
          <w:szCs w:val="22"/>
        </w:rPr>
        <w:t xml:space="preserve">This certificate is given under section 99BRAR of the Act and confirms that the holder of the </w:t>
      </w:r>
      <w:r w:rsidR="00D114DA">
        <w:rPr>
          <w:rFonts w:ascii="Arial" w:eastAsia="Times New Roman" w:hAnsi="Arial" w:cs="Arial"/>
          <w:sz w:val="22"/>
          <w:szCs w:val="22"/>
        </w:rPr>
        <w:t>a</w:t>
      </w:r>
      <w:r w:rsidRPr="005F0C95">
        <w:rPr>
          <w:rFonts w:ascii="Arial" w:eastAsia="Times New Roman" w:hAnsi="Arial" w:cs="Arial"/>
          <w:sz w:val="22"/>
          <w:szCs w:val="22"/>
        </w:rPr>
        <w:t xml:space="preserve">bove listed </w:t>
      </w:r>
      <w:r w:rsidR="00D114DA">
        <w:rPr>
          <w:rFonts w:ascii="Arial" w:eastAsia="Times New Roman" w:hAnsi="Arial" w:cs="Arial"/>
          <w:sz w:val="22"/>
          <w:szCs w:val="22"/>
        </w:rPr>
        <w:t>c</w:t>
      </w:r>
      <w:r w:rsidRPr="005F0C95">
        <w:rPr>
          <w:rFonts w:ascii="Arial" w:eastAsia="Times New Roman" w:hAnsi="Arial" w:cs="Arial"/>
          <w:sz w:val="22"/>
          <w:szCs w:val="22"/>
        </w:rPr>
        <w:t xml:space="preserve">onnection </w:t>
      </w:r>
      <w:r w:rsidR="00D114DA" w:rsidRPr="005F0C95">
        <w:rPr>
          <w:rFonts w:ascii="Arial" w:eastAsia="Times New Roman" w:hAnsi="Arial" w:cs="Arial"/>
          <w:sz w:val="22"/>
          <w:szCs w:val="22"/>
        </w:rPr>
        <w:t xml:space="preserve">approval </w:t>
      </w:r>
      <w:r w:rsidRPr="005F0C95">
        <w:rPr>
          <w:rFonts w:ascii="Arial" w:eastAsia="Times New Roman" w:hAnsi="Arial" w:cs="Arial"/>
          <w:sz w:val="22"/>
          <w:szCs w:val="22"/>
        </w:rPr>
        <w:t>has:</w:t>
      </w:r>
    </w:p>
    <w:p w14:paraId="0B19621A" w14:textId="77777777" w:rsidR="009247E0" w:rsidRDefault="009247E0" w:rsidP="009247E0">
      <w:pPr>
        <w:numPr>
          <w:ilvl w:val="0"/>
          <w:numId w:val="36"/>
        </w:numPr>
        <w:tabs>
          <w:tab w:val="left" w:pos="709"/>
        </w:tabs>
        <w:spacing w:before="220"/>
        <w:ind w:left="1492" w:right="311" w:hanging="641"/>
        <w:contextualSpacing/>
        <w:outlineLvl w:val="0"/>
        <w:rPr>
          <w:rFonts w:ascii="Arial" w:eastAsia="Times New Roman" w:hAnsi="Arial" w:cs="Arial"/>
          <w:sz w:val="22"/>
          <w:szCs w:val="22"/>
        </w:rPr>
      </w:pPr>
      <w:r w:rsidRPr="005F0C95">
        <w:rPr>
          <w:rFonts w:ascii="Arial" w:eastAsia="Times New Roman" w:hAnsi="Arial" w:cs="Arial"/>
          <w:sz w:val="22"/>
          <w:szCs w:val="22"/>
        </w:rPr>
        <w:t>Complied with the conditions of the approval; and</w:t>
      </w:r>
    </w:p>
    <w:p w14:paraId="67D53E4F" w14:textId="77777777" w:rsidR="009247E0" w:rsidRPr="005F0C95" w:rsidRDefault="009247E0" w:rsidP="00F55F33">
      <w:pPr>
        <w:numPr>
          <w:ilvl w:val="0"/>
          <w:numId w:val="36"/>
        </w:numPr>
        <w:tabs>
          <w:tab w:val="left" w:pos="709"/>
        </w:tabs>
        <w:spacing w:before="120"/>
        <w:ind w:left="1492" w:right="312" w:hanging="641"/>
        <w:outlineLvl w:val="0"/>
        <w:rPr>
          <w:rFonts w:ascii="Arial" w:eastAsia="Times New Roman" w:hAnsi="Arial" w:cs="Arial"/>
          <w:sz w:val="22"/>
          <w:szCs w:val="22"/>
        </w:rPr>
      </w:pPr>
      <w:r w:rsidRPr="005F0C95">
        <w:rPr>
          <w:rFonts w:ascii="Arial" w:eastAsia="Times New Roman" w:hAnsi="Arial" w:cs="Arial"/>
          <w:sz w:val="22"/>
          <w:szCs w:val="22"/>
        </w:rPr>
        <w:t>Paid the fees and charges under the approval.</w:t>
      </w:r>
    </w:p>
    <w:p w14:paraId="4465464A" w14:textId="77777777" w:rsidR="00AC7702" w:rsidRDefault="00AC7702" w:rsidP="009247E0">
      <w:pPr>
        <w:tabs>
          <w:tab w:val="left" w:pos="709"/>
          <w:tab w:val="left" w:pos="3261"/>
        </w:tabs>
        <w:spacing w:before="120"/>
        <w:ind w:left="567" w:right="311"/>
        <w:outlineLvl w:val="0"/>
        <w:rPr>
          <w:rFonts w:ascii="Arial" w:eastAsia="Times New Roman" w:hAnsi="Arial" w:cs="Arial"/>
          <w:sz w:val="22"/>
          <w:szCs w:val="22"/>
        </w:rPr>
      </w:pPr>
    </w:p>
    <w:p w14:paraId="592B2791" w14:textId="6CE40B82" w:rsidR="009247E0" w:rsidRPr="005F0C95" w:rsidRDefault="009247E0" w:rsidP="009247E0">
      <w:pPr>
        <w:tabs>
          <w:tab w:val="left" w:pos="709"/>
          <w:tab w:val="left" w:pos="3261"/>
        </w:tabs>
        <w:spacing w:before="120"/>
        <w:ind w:left="567" w:right="311"/>
        <w:outlineLvl w:val="0"/>
        <w:rPr>
          <w:rFonts w:ascii="Arial" w:eastAsia="Times New Roman" w:hAnsi="Arial" w:cs="Arial"/>
          <w:sz w:val="22"/>
          <w:szCs w:val="22"/>
        </w:rPr>
      </w:pPr>
      <w:r w:rsidRPr="005F0C95">
        <w:rPr>
          <w:rFonts w:ascii="Arial" w:eastAsia="Times New Roman" w:hAnsi="Arial" w:cs="Arial"/>
          <w:sz w:val="22"/>
          <w:szCs w:val="22"/>
        </w:rPr>
        <w:t xml:space="preserve">If you have any queries, please contact Unitywater at </w:t>
      </w:r>
      <w:hyperlink r:id="rId10" w:history="1">
        <w:r w:rsidR="00D035EE">
          <w:rPr>
            <w:rStyle w:val="Hyperlink"/>
            <w:rFonts w:ascii="Arial" w:eastAsia="Times New Roman" w:hAnsi="Arial" w:cs="Arial"/>
            <w:sz w:val="22"/>
            <w:szCs w:val="22"/>
          </w:rPr>
          <w:t>development.services@unitywater.com</w:t>
        </w:r>
      </w:hyperlink>
      <w:r w:rsidRPr="005F0C95">
        <w:rPr>
          <w:rFonts w:ascii="Arial" w:eastAsia="Times New Roman" w:hAnsi="Arial" w:cs="Arial"/>
          <w:sz w:val="22"/>
          <w:szCs w:val="22"/>
        </w:rPr>
        <w:t xml:space="preserve"> or by phone on 1300 086 489.</w:t>
      </w:r>
    </w:p>
    <w:p w14:paraId="3E6BA7CB" w14:textId="4AB37AEF" w:rsidR="009247E0" w:rsidRDefault="009247E0" w:rsidP="009247E0">
      <w:pPr>
        <w:tabs>
          <w:tab w:val="left" w:pos="709"/>
          <w:tab w:val="left" w:pos="3261"/>
        </w:tabs>
        <w:ind w:left="567"/>
        <w:outlineLvl w:val="0"/>
        <w:rPr>
          <w:rFonts w:ascii="Arial" w:eastAsia="Times New Roman" w:hAnsi="Arial" w:cs="Arial"/>
          <w:sz w:val="22"/>
          <w:szCs w:val="22"/>
        </w:rPr>
      </w:pPr>
    </w:p>
    <w:p w14:paraId="627FFC23" w14:textId="77777777" w:rsidR="009D2D8A" w:rsidRPr="005F0C95" w:rsidRDefault="009D2D8A" w:rsidP="009247E0">
      <w:pPr>
        <w:tabs>
          <w:tab w:val="left" w:pos="709"/>
          <w:tab w:val="left" w:pos="3261"/>
        </w:tabs>
        <w:ind w:left="567"/>
        <w:outlineLvl w:val="0"/>
        <w:rPr>
          <w:rFonts w:ascii="Arial" w:eastAsia="Times New Roman" w:hAnsi="Arial" w:cs="Arial"/>
          <w:sz w:val="22"/>
          <w:szCs w:val="22"/>
        </w:rPr>
      </w:pPr>
    </w:p>
    <w:p w14:paraId="117A2F70" w14:textId="77777777" w:rsidR="009247E0" w:rsidRPr="005F0C95" w:rsidRDefault="009247E0" w:rsidP="009247E0">
      <w:pPr>
        <w:tabs>
          <w:tab w:val="left" w:pos="709"/>
          <w:tab w:val="left" w:pos="3261"/>
        </w:tabs>
        <w:ind w:left="567" w:right="311"/>
        <w:outlineLvl w:val="0"/>
        <w:rPr>
          <w:rFonts w:ascii="Arial" w:eastAsia="Times New Roman" w:hAnsi="Arial" w:cs="Arial"/>
          <w:sz w:val="22"/>
          <w:szCs w:val="22"/>
        </w:rPr>
      </w:pPr>
      <w:r w:rsidRPr="005F0C95">
        <w:rPr>
          <w:rFonts w:ascii="Arial" w:eastAsia="Times New Roman" w:hAnsi="Arial" w:cs="Arial"/>
          <w:sz w:val="22"/>
          <w:szCs w:val="22"/>
        </w:rPr>
        <w:t>Yours Sincerely</w:t>
      </w:r>
    </w:p>
    <w:p w14:paraId="37CDDAAA" w14:textId="3519B94E" w:rsidR="009247E0" w:rsidRDefault="009247E0" w:rsidP="009247E0">
      <w:pPr>
        <w:tabs>
          <w:tab w:val="left" w:pos="709"/>
          <w:tab w:val="left" w:pos="3261"/>
        </w:tabs>
        <w:ind w:left="567"/>
        <w:outlineLvl w:val="0"/>
        <w:rPr>
          <w:rFonts w:ascii="Arial" w:eastAsia="Times New Roman" w:hAnsi="Arial" w:cs="Arial"/>
          <w:sz w:val="22"/>
          <w:szCs w:val="22"/>
        </w:rPr>
      </w:pPr>
    </w:p>
    <w:p w14:paraId="36E6AB9F" w14:textId="77777777" w:rsidR="009D2D8A" w:rsidRDefault="009D2D8A" w:rsidP="009247E0">
      <w:pPr>
        <w:tabs>
          <w:tab w:val="left" w:pos="709"/>
          <w:tab w:val="left" w:pos="3261"/>
        </w:tabs>
        <w:ind w:left="567"/>
        <w:outlineLvl w:val="0"/>
        <w:rPr>
          <w:rFonts w:ascii="Arial" w:eastAsia="Times New Roman" w:hAnsi="Arial" w:cs="Arial"/>
          <w:sz w:val="22"/>
          <w:szCs w:val="22"/>
        </w:rPr>
      </w:pPr>
    </w:p>
    <w:p w14:paraId="50DBA0F5" w14:textId="79E2DDB5" w:rsidR="00117367" w:rsidRDefault="00117367" w:rsidP="009247E0">
      <w:pPr>
        <w:tabs>
          <w:tab w:val="left" w:pos="709"/>
          <w:tab w:val="left" w:pos="3261"/>
        </w:tabs>
        <w:ind w:left="567"/>
        <w:outlineLvl w:val="0"/>
        <w:rPr>
          <w:rFonts w:ascii="Arial" w:eastAsia="Times New Roman" w:hAnsi="Arial" w:cs="Arial"/>
          <w:sz w:val="22"/>
          <w:szCs w:val="22"/>
        </w:rPr>
      </w:pPr>
    </w:p>
    <w:bookmarkStart w:id="0" w:name="_Hlk151452766"/>
    <w:p w14:paraId="19E58565" w14:textId="3CED50E0" w:rsidR="009247E0" w:rsidRPr="005F0C95" w:rsidRDefault="00000000" w:rsidP="009247E0">
      <w:pPr>
        <w:tabs>
          <w:tab w:val="left" w:pos="709"/>
        </w:tabs>
        <w:ind w:left="567"/>
        <w:rPr>
          <w:rFonts w:ascii="Arial" w:eastAsiaTheme="minorHAnsi" w:hAnsi="Arial" w:cstheme="minorBidi"/>
          <w:sz w:val="22"/>
          <w:szCs w:val="22"/>
          <w:lang w:eastAsia="en-US"/>
        </w:rPr>
      </w:pPr>
      <w:sdt>
        <w:sdtPr>
          <w:rPr>
            <w:rFonts w:ascii="Arial" w:hAnsi="Arial" w:cs="Arial"/>
            <w:sz w:val="22"/>
            <w:szCs w:val="22"/>
          </w:rPr>
          <w:id w:val="-1470366539"/>
          <w:placeholder>
            <w:docPart w:val="F06512F48C6A458BAA9D4005ACF76066"/>
          </w:placeholder>
          <w:showingPlcHdr/>
          <w:dropDownList>
            <w:listItem w:displayText="Andrew Matthews" w:value="Andrew Matthews"/>
            <w:listItem w:displayText="Andrew Vietch" w:value="Andrew Vietch"/>
            <w:listItem w:displayText="Ashley Radbourne" w:value="Ashley Radbourne"/>
            <w:listItem w:displayText="Asyraf Jusoh" w:value="Asyraf Jusoh"/>
            <w:listItem w:displayText="Blair Lumsden" w:value="Blair Lumsden"/>
            <w:listItem w:displayText="Borison Choy" w:value="Borison Choy"/>
            <w:listItem w:displayText="Brenda Benson" w:value="Brenda Benson"/>
            <w:listItem w:displayText="Brenton Kammholz" w:value="Brenton Kammholz"/>
            <w:listItem w:displayText="Bruck Gebreselassie" w:value="Bruck Gebreselassie"/>
            <w:listItem w:displayText="Chamath Piyabandu" w:value="Chamath Piyabandu"/>
            <w:listItem w:displayText="Damien Barker" w:value="Damien Barker"/>
            <w:listItem w:displayText="Darren Holmes" w:value="Darren Holmes"/>
            <w:listItem w:displayText="Fancy Cai" w:value="Fancy Cai"/>
            <w:listItem w:displayText="Frank Mesa" w:value="Frank Mesa"/>
            <w:listItem w:displayText="Ian Stewart" w:value="Ian Stewart"/>
            <w:listItem w:displayText="James Haisman" w:value="James Haisman"/>
            <w:listItem w:displayText="Johann Labuschagne" w:value="Johann Labuschagne"/>
            <w:listItem w:displayText="Jarrod Murphy" w:value="Jarrod Murphy"/>
            <w:listItem w:displayText="Luke Farrelly" w:value="Luke Farrelly"/>
            <w:listItem w:displayText="Lynn Guo" w:value="Lynn Guo"/>
            <w:listItem w:displayText="Mark Kettley" w:value="Mark Kettley"/>
            <w:listItem w:displayText="Mel Morris" w:value="Mel Morris"/>
            <w:listItem w:displayText="Noel Schulz" w:value="Noel Schulz"/>
            <w:listItem w:displayText="Prajil Thomas" w:value="Prajil Thomas"/>
            <w:listItem w:displayText="Russell Alfredson" w:value="Russell Alfredson"/>
            <w:listItem w:displayText="Sandya Malliyawadu" w:value="Sandya Malliyawadu"/>
            <w:listItem w:displayText="Sarah Clark" w:value="Sarah Clark"/>
            <w:listItem w:displayText="Sarah McLeod" w:value="Sarah McLeod"/>
            <w:listItem w:displayText="Shane Freese" w:value="Shane Freese"/>
            <w:listItem w:displayText="Simon Byrne" w:value="Simon Byrne"/>
            <w:listItem w:displayText="Simone Bridge" w:value="Simone Bridge"/>
            <w:listItem w:displayText="Steve Walker" w:value="Steve Walker"/>
            <w:listItem w:displayText="Tamanna Uprety" w:value="Tamanna Uprety"/>
            <w:listItem w:displayText="Tony Stokman" w:value="Tony Stokman"/>
            <w:listItem w:displayText="Umair Imran" w:value="Umair Imran"/>
          </w:dropDownList>
        </w:sdtPr>
        <w:sdtContent>
          <w:r w:rsidR="0091145F" w:rsidRPr="00940937">
            <w:rPr>
              <w:rStyle w:val="PlaceholderText"/>
              <w:sz w:val="22"/>
              <w:szCs w:val="22"/>
            </w:rPr>
            <w:t>Select Responsible Officer</w:t>
          </w:r>
          <w:r w:rsidR="0091145F" w:rsidRPr="00940937">
            <w:rPr>
              <w:rStyle w:val="PlaceholderText"/>
              <w:rFonts w:ascii="Arial" w:hAnsi="Arial" w:cs="Arial"/>
              <w:color w:val="0070C0"/>
              <w:sz w:val="22"/>
              <w:szCs w:val="22"/>
            </w:rPr>
            <w:t>.</w:t>
          </w:r>
        </w:sdtContent>
      </w:sdt>
      <w:bookmarkEnd w:id="0"/>
    </w:p>
    <w:p w14:paraId="153B25F9" w14:textId="77777777" w:rsidR="009247E0" w:rsidRPr="005F0C95" w:rsidRDefault="00000000" w:rsidP="009247E0">
      <w:pPr>
        <w:tabs>
          <w:tab w:val="left" w:pos="709"/>
          <w:tab w:val="left" w:pos="3261"/>
        </w:tabs>
        <w:ind w:left="567"/>
        <w:outlineLvl w:val="0"/>
        <w:rPr>
          <w:rFonts w:ascii="Arial" w:eastAsia="Times New Roman" w:hAnsi="Arial" w:cs="Arial"/>
          <w:sz w:val="22"/>
          <w:szCs w:val="22"/>
        </w:rPr>
      </w:pPr>
      <w:sdt>
        <w:sdtPr>
          <w:rPr>
            <w:rFonts w:ascii="Arial" w:eastAsia="Times New Roman" w:hAnsi="Arial"/>
            <w:sz w:val="22"/>
            <w:szCs w:val="24"/>
          </w:rPr>
          <w:id w:val="1740437620"/>
          <w:placeholder>
            <w:docPart w:val="0646796D7337493C915D14B6E550CEEA"/>
          </w:placeholder>
          <w:showingPlcHdr/>
          <w:comboBox>
            <w:listItem w:displayText="Development Services Manager" w:value="Development Services Manager"/>
            <w:listItem w:displayText="Team Leader Connections Approvals" w:value="Team Leader Connections Approvals"/>
            <w:listItem w:displayText="Team Leader Development Works" w:value="Team Leader Development Works"/>
            <w:listItem w:displayText="Principal Development Engineer" w:value="Principal Development Engineer"/>
            <w:listItem w:displayText="Principal Development Officer" w:value="Principal Development Officer"/>
            <w:listItem w:displayText="Development Assessment Engineer" w:value="Development Assessment Engineer"/>
            <w:listItem w:displayText="Development Engineer" w:value="Development Engineer"/>
            <w:listItem w:displayText="Development Inspector" w:value="Development Inspector"/>
            <w:listItem w:displayText="Development Officer" w:value="Development Officer"/>
          </w:comboBox>
        </w:sdtPr>
        <w:sdtEndPr>
          <w:rPr>
            <w:rFonts w:cs="Arial"/>
          </w:rPr>
        </w:sdtEndPr>
        <w:sdtContent>
          <w:r w:rsidR="009247E0" w:rsidRPr="005C10ED">
            <w:rPr>
              <w:rFonts w:ascii="Times New Roman" w:eastAsiaTheme="minorHAnsi" w:hAnsi="Times New Roman"/>
              <w:color w:val="0070C0"/>
              <w:szCs w:val="24"/>
            </w:rPr>
            <w:t xml:space="preserve">Delegated Officers </w:t>
          </w:r>
          <w:r w:rsidR="009247E0" w:rsidRPr="005C10ED">
            <w:rPr>
              <w:rFonts w:ascii="Times New Roman" w:eastAsia="Times New Roman" w:hAnsi="Times New Roman"/>
              <w:color w:val="0070C0"/>
              <w:szCs w:val="24"/>
            </w:rPr>
            <w:t>Title</w:t>
          </w:r>
        </w:sdtContent>
      </w:sdt>
    </w:p>
    <w:p w14:paraId="36EE7A8F" w14:textId="331F0353" w:rsidR="00CD586A" w:rsidRPr="00CE066B" w:rsidRDefault="009247E0" w:rsidP="00CE066B">
      <w:pPr>
        <w:tabs>
          <w:tab w:val="left" w:pos="709"/>
          <w:tab w:val="left" w:pos="3261"/>
        </w:tabs>
        <w:ind w:left="567"/>
        <w:jc w:val="both"/>
        <w:rPr>
          <w:rFonts w:ascii="Arial" w:eastAsia="Times New Roman" w:hAnsi="Arial" w:cs="Arial"/>
          <w:sz w:val="22"/>
          <w:szCs w:val="22"/>
        </w:rPr>
      </w:pPr>
      <w:r w:rsidRPr="005F0C95">
        <w:rPr>
          <w:rFonts w:ascii="Arial" w:eastAsia="Times New Roman" w:hAnsi="Arial" w:cs="Arial"/>
          <w:sz w:val="22"/>
          <w:szCs w:val="22"/>
        </w:rPr>
        <w:t>Development Services</w:t>
      </w:r>
    </w:p>
    <w:sectPr w:rsidR="00CD586A" w:rsidRPr="00CE066B" w:rsidSect="009247E0">
      <w:headerReference w:type="default" r:id="rId11"/>
      <w:footerReference w:type="default" r:id="rId12"/>
      <w:footerReference w:type="first" r:id="rId13"/>
      <w:pgSz w:w="11906" w:h="16838" w:code="9"/>
      <w:pgMar w:top="567" w:right="567" w:bottom="567" w:left="680" w:header="431" w:footer="121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370CD" w14:textId="77777777" w:rsidR="001F23D6" w:rsidRDefault="001F23D6">
      <w:r>
        <w:separator/>
      </w:r>
    </w:p>
  </w:endnote>
  <w:endnote w:type="continuationSeparator" w:id="0">
    <w:p w14:paraId="5B825178" w14:textId="77777777" w:rsidR="001F23D6" w:rsidRDefault="001F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MediumCE-Caps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Normal-Roman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40" w:type="dxa"/>
      <w:tblInd w:w="392" w:type="dxa"/>
      <w:tblLook w:val="04A0" w:firstRow="1" w:lastRow="0" w:firstColumn="1" w:lastColumn="0" w:noHBand="0" w:noVBand="1"/>
    </w:tblPr>
    <w:tblGrid>
      <w:gridCol w:w="2685"/>
      <w:gridCol w:w="2685"/>
      <w:gridCol w:w="2685"/>
      <w:gridCol w:w="2685"/>
    </w:tblGrid>
    <w:tr w:rsidR="008B538F" w:rsidRPr="00416349" w14:paraId="6EC15B7E" w14:textId="77777777" w:rsidTr="00B33E79">
      <w:trPr>
        <w:trHeight w:val="324"/>
      </w:trPr>
      <w:tc>
        <w:tcPr>
          <w:tcW w:w="2685" w:type="dxa"/>
          <w:vAlign w:val="bottom"/>
        </w:tcPr>
        <w:p w14:paraId="0298439E" w14:textId="5B976674" w:rsidR="008B538F" w:rsidRPr="00416349" w:rsidRDefault="008B538F" w:rsidP="008B538F">
          <w:pPr>
            <w:pStyle w:val="Headersmall"/>
            <w:spacing w:after="120"/>
            <w:ind w:left="283"/>
            <w:jc w:val="left"/>
            <w:rPr>
              <w:rFonts w:cs="Arial"/>
              <w:color w:val="A6A6A6"/>
              <w:sz w:val="14"/>
              <w:szCs w:val="14"/>
            </w:rPr>
          </w:pPr>
          <w:r w:rsidRPr="00416349">
            <w:rPr>
              <w:rFonts w:cs="Arial"/>
              <w:color w:val="A6A6A6"/>
              <w:sz w:val="14"/>
              <w:szCs w:val="14"/>
            </w:rPr>
            <w:t xml:space="preserve">Document No: </w:t>
          </w:r>
          <w:fldSimple w:instr=" DOCPROPERTY  &quot;Objective-Written Direction Document Number [system]&quot;  \* MERGEFORMAT ">
            <w:r w:rsidR="006B1174" w:rsidRPr="006B1174">
              <w:rPr>
                <w:rFonts w:cs="Arial"/>
                <w:color w:val="A6A6A6"/>
                <w:sz w:val="14"/>
                <w:szCs w:val="14"/>
              </w:rPr>
              <w:t>F10612</w:t>
            </w:r>
          </w:fldSimple>
          <w:r w:rsidRPr="00416349">
            <w:rPr>
              <w:rFonts w:cs="Arial"/>
              <w:color w:val="A6A6A6"/>
              <w:sz w:val="14"/>
              <w:szCs w:val="14"/>
            </w:rPr>
            <w:t xml:space="preserve">   </w:t>
          </w:r>
        </w:p>
      </w:tc>
      <w:tc>
        <w:tcPr>
          <w:tcW w:w="2685" w:type="dxa"/>
          <w:vAlign w:val="bottom"/>
        </w:tcPr>
        <w:p w14:paraId="2666BDDF" w14:textId="3E505A82" w:rsidR="008B538F" w:rsidRPr="00416349" w:rsidRDefault="008B538F" w:rsidP="008B538F">
          <w:pPr>
            <w:pStyle w:val="Headersmall"/>
            <w:spacing w:after="120"/>
            <w:ind w:left="283"/>
            <w:jc w:val="center"/>
            <w:rPr>
              <w:rFonts w:cs="Arial"/>
              <w:color w:val="A6A6A6"/>
              <w:sz w:val="14"/>
              <w:szCs w:val="14"/>
            </w:rPr>
          </w:pPr>
          <w:r w:rsidRPr="00416349">
            <w:rPr>
              <w:rFonts w:cs="Arial"/>
              <w:color w:val="A6A6A6"/>
              <w:sz w:val="14"/>
              <w:szCs w:val="14"/>
            </w:rPr>
            <w:t xml:space="preserve">Revision No: </w:t>
          </w:r>
          <w:fldSimple w:instr=" DOCPROPERTY  &quot;Objective-WD Revision Number [system]&quot;  \* MERGEFORMAT ">
            <w:r w:rsidR="006B1174" w:rsidRPr="006B1174">
              <w:rPr>
                <w:rFonts w:cs="Arial"/>
                <w:color w:val="A6A6A6"/>
                <w:sz w:val="14"/>
                <w:szCs w:val="14"/>
              </w:rPr>
              <w:t>1</w:t>
            </w:r>
          </w:fldSimple>
        </w:p>
      </w:tc>
      <w:tc>
        <w:tcPr>
          <w:tcW w:w="2685" w:type="dxa"/>
          <w:vAlign w:val="bottom"/>
        </w:tcPr>
        <w:p w14:paraId="4E8ED3B4" w14:textId="27932D3F" w:rsidR="008B538F" w:rsidRPr="00416349" w:rsidRDefault="008B538F" w:rsidP="008B538F">
          <w:pPr>
            <w:pStyle w:val="Headersmall"/>
            <w:spacing w:after="120"/>
            <w:ind w:left="283" w:right="142"/>
            <w:jc w:val="center"/>
            <w:rPr>
              <w:rFonts w:cs="Arial"/>
              <w:color w:val="A6A6A6"/>
              <w:sz w:val="14"/>
              <w:szCs w:val="14"/>
            </w:rPr>
          </w:pPr>
          <w:r>
            <w:rPr>
              <w:rFonts w:cs="Arial"/>
              <w:color w:val="A6A6A6"/>
              <w:sz w:val="14"/>
              <w:szCs w:val="14"/>
            </w:rPr>
            <w:t>Last Review D</w:t>
          </w:r>
          <w:r w:rsidRPr="00416349">
            <w:rPr>
              <w:rFonts w:cs="Arial"/>
              <w:color w:val="A6A6A6"/>
              <w:sz w:val="14"/>
              <w:szCs w:val="14"/>
            </w:rPr>
            <w:t>ate:</w:t>
          </w:r>
          <w:r>
            <w:rPr>
              <w:rFonts w:cs="Arial"/>
              <w:color w:val="A6A6A6"/>
              <w:sz w:val="14"/>
              <w:szCs w:val="14"/>
            </w:rPr>
            <w:t xml:space="preserve"> </w:t>
          </w:r>
          <w:fldSimple w:instr=" DOCPROPERTY  &quot;Objective-WD Last Reviewed Date [system]&quot;  \* MERGEFORMAT ">
            <w:r w:rsidR="006B1174">
              <w:t>12/02/2019</w:t>
            </w:r>
          </w:fldSimple>
        </w:p>
      </w:tc>
      <w:tc>
        <w:tcPr>
          <w:tcW w:w="2685" w:type="dxa"/>
          <w:vAlign w:val="bottom"/>
        </w:tcPr>
        <w:p w14:paraId="585C7A01" w14:textId="0CF4000B" w:rsidR="008B538F" w:rsidRPr="00416349" w:rsidRDefault="008B538F" w:rsidP="008B538F">
          <w:pPr>
            <w:pStyle w:val="Headersmall"/>
            <w:spacing w:after="120"/>
            <w:ind w:left="283"/>
            <w:rPr>
              <w:rFonts w:cs="Arial"/>
              <w:color w:val="A6A6A6"/>
              <w:sz w:val="14"/>
              <w:szCs w:val="14"/>
            </w:rPr>
          </w:pPr>
          <w:r w:rsidRPr="00416349">
            <w:rPr>
              <w:rFonts w:cs="Arial"/>
              <w:color w:val="A6A6A6"/>
              <w:sz w:val="14"/>
              <w:szCs w:val="14"/>
            </w:rPr>
            <w:t xml:space="preserve">Next Review Date: </w:t>
          </w:r>
          <w:fldSimple w:instr=" DOCPROPERTY  &quot;Objective-WD Next Review Date [system]&quot;  \* MERGEFORMAT ">
            <w:r w:rsidR="006B1174" w:rsidRPr="006B1174">
              <w:rPr>
                <w:rFonts w:cs="Arial"/>
                <w:color w:val="A6A6A6"/>
                <w:sz w:val="14"/>
                <w:szCs w:val="14"/>
              </w:rPr>
              <w:t>12/02/2020</w:t>
            </w:r>
          </w:fldSimple>
        </w:p>
      </w:tc>
    </w:tr>
  </w:tbl>
  <w:p w14:paraId="0ADFD688" w14:textId="77777777" w:rsidR="002B3858" w:rsidRPr="00261D3F" w:rsidRDefault="002B3858" w:rsidP="006766C7">
    <w:pPr>
      <w:tabs>
        <w:tab w:val="center" w:pos="5103"/>
        <w:tab w:val="right" w:pos="10206"/>
      </w:tabs>
      <w:rPr>
        <w:rFonts w:ascii="Arial" w:hAnsi="Arial" w:cs="Arial"/>
        <w:color w:val="999999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50F80" w14:textId="47430FF9" w:rsidR="00416349" w:rsidRPr="006D63CD" w:rsidRDefault="00416349" w:rsidP="006D63CD">
    <w:pPr>
      <w:pStyle w:val="Footer"/>
      <w:pBdr>
        <w:top w:val="single" w:sz="4" w:space="1" w:color="A6A6A6" w:themeColor="background1" w:themeShade="A6"/>
      </w:pBdr>
      <w:ind w:left="709" w:right="27"/>
      <w:jc w:val="right"/>
      <w:rPr>
        <w:rFonts w:ascii="Arial" w:hAnsi="Arial" w:cs="Arial"/>
        <w:b/>
        <w:color w:val="A6A6A6" w:themeColor="background1" w:themeShade="A6"/>
        <w:sz w:val="16"/>
        <w:szCs w:val="16"/>
      </w:rPr>
    </w:pPr>
    <w:r w:rsidRPr="006D63CD">
      <w:rPr>
        <w:rFonts w:ascii="Arial" w:hAnsi="Arial" w:cs="Arial"/>
        <w:color w:val="A6A6A6" w:themeColor="background1" w:themeShade="A6"/>
        <w:sz w:val="16"/>
        <w:szCs w:val="16"/>
      </w:rPr>
      <w:t xml:space="preserve">Page </w:t>
    </w:r>
    <w:r w:rsidRPr="006D63CD">
      <w:rPr>
        <w:rFonts w:ascii="Arial" w:hAnsi="Arial" w:cs="Arial"/>
        <w:b/>
        <w:color w:val="A6A6A6" w:themeColor="background1" w:themeShade="A6"/>
        <w:sz w:val="16"/>
        <w:szCs w:val="16"/>
      </w:rPr>
      <w:fldChar w:fldCharType="begin"/>
    </w:r>
    <w:r w:rsidRPr="006D63CD">
      <w:rPr>
        <w:rFonts w:ascii="Arial" w:hAnsi="Arial" w:cs="Arial"/>
        <w:b/>
        <w:color w:val="A6A6A6" w:themeColor="background1" w:themeShade="A6"/>
        <w:sz w:val="16"/>
        <w:szCs w:val="16"/>
      </w:rPr>
      <w:instrText xml:space="preserve"> PAGE </w:instrText>
    </w:r>
    <w:r w:rsidRPr="006D63CD">
      <w:rPr>
        <w:rFonts w:ascii="Arial" w:hAnsi="Arial" w:cs="Arial"/>
        <w:b/>
        <w:color w:val="A6A6A6" w:themeColor="background1" w:themeShade="A6"/>
        <w:sz w:val="16"/>
        <w:szCs w:val="16"/>
      </w:rPr>
      <w:fldChar w:fldCharType="separate"/>
    </w:r>
    <w:r w:rsidR="00072BF5">
      <w:rPr>
        <w:rFonts w:ascii="Arial" w:hAnsi="Arial" w:cs="Arial"/>
        <w:b/>
        <w:noProof/>
        <w:color w:val="A6A6A6" w:themeColor="background1" w:themeShade="A6"/>
        <w:sz w:val="16"/>
        <w:szCs w:val="16"/>
      </w:rPr>
      <w:t>1</w:t>
    </w:r>
    <w:r w:rsidRPr="006D63CD">
      <w:rPr>
        <w:rFonts w:ascii="Arial" w:hAnsi="Arial" w:cs="Arial"/>
        <w:b/>
        <w:color w:val="A6A6A6" w:themeColor="background1" w:themeShade="A6"/>
        <w:sz w:val="16"/>
        <w:szCs w:val="16"/>
      </w:rPr>
      <w:fldChar w:fldCharType="end"/>
    </w:r>
    <w:r w:rsidRPr="006D63CD">
      <w:rPr>
        <w:rFonts w:ascii="Arial" w:hAnsi="Arial" w:cs="Arial"/>
        <w:color w:val="A6A6A6" w:themeColor="background1" w:themeShade="A6"/>
        <w:sz w:val="16"/>
        <w:szCs w:val="16"/>
      </w:rPr>
      <w:t xml:space="preserve"> of </w:t>
    </w:r>
    <w:r w:rsidRPr="006D63CD">
      <w:rPr>
        <w:rFonts w:ascii="Arial" w:hAnsi="Arial" w:cs="Arial"/>
        <w:b/>
        <w:color w:val="A6A6A6" w:themeColor="background1" w:themeShade="A6"/>
        <w:sz w:val="16"/>
        <w:szCs w:val="16"/>
      </w:rPr>
      <w:fldChar w:fldCharType="begin"/>
    </w:r>
    <w:r w:rsidRPr="006D63CD">
      <w:rPr>
        <w:rFonts w:ascii="Arial" w:hAnsi="Arial" w:cs="Arial"/>
        <w:b/>
        <w:color w:val="A6A6A6" w:themeColor="background1" w:themeShade="A6"/>
        <w:sz w:val="16"/>
        <w:szCs w:val="16"/>
      </w:rPr>
      <w:instrText xml:space="preserve"> NUMPAGES  </w:instrText>
    </w:r>
    <w:r w:rsidRPr="006D63CD">
      <w:rPr>
        <w:rFonts w:ascii="Arial" w:hAnsi="Arial" w:cs="Arial"/>
        <w:b/>
        <w:color w:val="A6A6A6" w:themeColor="background1" w:themeShade="A6"/>
        <w:sz w:val="16"/>
        <w:szCs w:val="16"/>
      </w:rPr>
      <w:fldChar w:fldCharType="separate"/>
    </w:r>
    <w:r w:rsidR="00072BF5">
      <w:rPr>
        <w:rFonts w:ascii="Arial" w:hAnsi="Arial" w:cs="Arial"/>
        <w:b/>
        <w:noProof/>
        <w:color w:val="A6A6A6" w:themeColor="background1" w:themeShade="A6"/>
        <w:sz w:val="16"/>
        <w:szCs w:val="16"/>
      </w:rPr>
      <w:t>1</w:t>
    </w:r>
    <w:r w:rsidRPr="006D63CD">
      <w:rPr>
        <w:rFonts w:ascii="Arial" w:hAnsi="Arial" w:cs="Arial"/>
        <w:b/>
        <w:color w:val="A6A6A6" w:themeColor="background1" w:themeShade="A6"/>
        <w:sz w:val="16"/>
        <w:szCs w:val="16"/>
      </w:rPr>
      <w:fldChar w:fldCharType="end"/>
    </w:r>
  </w:p>
  <w:tbl>
    <w:tblPr>
      <w:tblW w:w="10323" w:type="dxa"/>
      <w:tblInd w:w="392" w:type="dxa"/>
      <w:tblLook w:val="04A0" w:firstRow="1" w:lastRow="0" w:firstColumn="1" w:lastColumn="0" w:noHBand="0" w:noVBand="1"/>
    </w:tblPr>
    <w:tblGrid>
      <w:gridCol w:w="2268"/>
      <w:gridCol w:w="2685"/>
      <w:gridCol w:w="2685"/>
      <w:gridCol w:w="2685"/>
    </w:tblGrid>
    <w:tr w:rsidR="006D63CD" w:rsidRPr="006D63CD" w14:paraId="5638265E" w14:textId="77777777" w:rsidTr="009247E0">
      <w:trPr>
        <w:trHeight w:val="324"/>
      </w:trPr>
      <w:tc>
        <w:tcPr>
          <w:tcW w:w="2268" w:type="dxa"/>
          <w:vAlign w:val="bottom"/>
        </w:tcPr>
        <w:p w14:paraId="27307CB1" w14:textId="1DBB096B" w:rsidR="00416349" w:rsidRPr="006D63CD" w:rsidRDefault="00416349" w:rsidP="006D63CD">
          <w:pPr>
            <w:pStyle w:val="Headersmall"/>
            <w:spacing w:after="120"/>
            <w:ind w:left="214"/>
            <w:jc w:val="left"/>
            <w:rPr>
              <w:rFonts w:cs="Arial"/>
              <w:color w:val="A6A6A6" w:themeColor="background1" w:themeShade="A6"/>
              <w:sz w:val="16"/>
              <w:szCs w:val="16"/>
            </w:rPr>
          </w:pPr>
          <w:r w:rsidRPr="006D63CD">
            <w:rPr>
              <w:rFonts w:cs="Arial"/>
              <w:color w:val="A6A6A6" w:themeColor="background1" w:themeShade="A6"/>
              <w:sz w:val="16"/>
              <w:szCs w:val="16"/>
            </w:rPr>
            <w:t xml:space="preserve">Document No: </w:t>
          </w:r>
          <w:r w:rsidR="008E49AC" w:rsidRPr="006D63CD">
            <w:rPr>
              <w:rFonts w:cs="Arial"/>
              <w:color w:val="A6A6A6" w:themeColor="background1" w:themeShade="A6"/>
              <w:sz w:val="16"/>
              <w:szCs w:val="16"/>
            </w:rPr>
            <w:fldChar w:fldCharType="begin"/>
          </w:r>
          <w:r w:rsidR="008E49AC" w:rsidRPr="006D63CD">
            <w:rPr>
              <w:rFonts w:cs="Arial"/>
              <w:color w:val="A6A6A6" w:themeColor="background1" w:themeShade="A6"/>
              <w:sz w:val="16"/>
              <w:szCs w:val="16"/>
            </w:rPr>
            <w:instrText xml:space="preserve"> DOCPROPERTY  "Objective-Written Direction Document Number [system]"  \* MERGEFORMAT </w:instrText>
          </w:r>
          <w:r w:rsidR="008E49AC" w:rsidRPr="006D63CD">
            <w:rPr>
              <w:rFonts w:cs="Arial"/>
              <w:color w:val="A6A6A6" w:themeColor="background1" w:themeShade="A6"/>
              <w:sz w:val="16"/>
              <w:szCs w:val="16"/>
            </w:rPr>
            <w:fldChar w:fldCharType="separate"/>
          </w:r>
          <w:r w:rsidR="006B1174">
            <w:rPr>
              <w:rFonts w:cs="Arial"/>
              <w:color w:val="A6A6A6" w:themeColor="background1" w:themeShade="A6"/>
              <w:sz w:val="16"/>
              <w:szCs w:val="16"/>
            </w:rPr>
            <w:t>F10612</w:t>
          </w:r>
          <w:r w:rsidR="008E49AC" w:rsidRPr="006D63CD">
            <w:rPr>
              <w:rFonts w:cs="Arial"/>
              <w:color w:val="A6A6A6" w:themeColor="background1" w:themeShade="A6"/>
              <w:sz w:val="16"/>
              <w:szCs w:val="16"/>
            </w:rPr>
            <w:fldChar w:fldCharType="end"/>
          </w:r>
          <w:r w:rsidRPr="006D63CD">
            <w:rPr>
              <w:rFonts w:cs="Arial"/>
              <w:color w:val="A6A6A6" w:themeColor="background1" w:themeShade="A6"/>
              <w:sz w:val="16"/>
              <w:szCs w:val="16"/>
            </w:rPr>
            <w:t xml:space="preserve">   </w:t>
          </w:r>
        </w:p>
      </w:tc>
      <w:tc>
        <w:tcPr>
          <w:tcW w:w="2685" w:type="dxa"/>
          <w:vAlign w:val="bottom"/>
        </w:tcPr>
        <w:p w14:paraId="0A2C47F4" w14:textId="47F07A1F" w:rsidR="00416349" w:rsidRPr="006D63CD" w:rsidRDefault="00416349" w:rsidP="006D63CD">
          <w:pPr>
            <w:pStyle w:val="Headersmall"/>
            <w:spacing w:after="120"/>
            <w:jc w:val="left"/>
            <w:rPr>
              <w:rFonts w:cs="Arial"/>
              <w:color w:val="A6A6A6" w:themeColor="background1" w:themeShade="A6"/>
              <w:sz w:val="16"/>
              <w:szCs w:val="16"/>
            </w:rPr>
          </w:pPr>
          <w:r w:rsidRPr="006D63CD">
            <w:rPr>
              <w:rFonts w:cs="Arial"/>
              <w:color w:val="A6A6A6" w:themeColor="background1" w:themeShade="A6"/>
              <w:sz w:val="16"/>
              <w:szCs w:val="16"/>
            </w:rPr>
            <w:t xml:space="preserve">Revision No: </w:t>
          </w:r>
          <w:r w:rsidR="005A090C">
            <w:rPr>
              <w:rFonts w:cs="Arial"/>
              <w:color w:val="A6A6A6" w:themeColor="background1" w:themeShade="A6"/>
              <w:sz w:val="16"/>
              <w:szCs w:val="16"/>
            </w:rPr>
            <w:fldChar w:fldCharType="begin"/>
          </w:r>
          <w:r w:rsidR="005A090C">
            <w:rPr>
              <w:rFonts w:cs="Arial"/>
              <w:color w:val="A6A6A6" w:themeColor="background1" w:themeShade="A6"/>
              <w:sz w:val="16"/>
              <w:szCs w:val="16"/>
            </w:rPr>
            <w:instrText xml:space="preserve"> DOCPROPERTY  "Objective-WD Revision Number"  \* MERGEFORMAT </w:instrText>
          </w:r>
          <w:r w:rsidR="005A090C">
            <w:rPr>
              <w:rFonts w:cs="Arial"/>
              <w:color w:val="A6A6A6" w:themeColor="background1" w:themeShade="A6"/>
              <w:sz w:val="16"/>
              <w:szCs w:val="16"/>
            </w:rPr>
            <w:fldChar w:fldCharType="separate"/>
          </w:r>
          <w:r w:rsidR="00C01A00">
            <w:rPr>
              <w:rFonts w:cs="Arial"/>
              <w:color w:val="A6A6A6" w:themeColor="background1" w:themeShade="A6"/>
              <w:sz w:val="16"/>
              <w:szCs w:val="16"/>
            </w:rPr>
            <w:t>7</w:t>
          </w:r>
          <w:r w:rsidR="005A090C">
            <w:rPr>
              <w:rFonts w:cs="Arial"/>
              <w:color w:val="A6A6A6" w:themeColor="background1" w:themeShade="A6"/>
              <w:sz w:val="16"/>
              <w:szCs w:val="16"/>
            </w:rPr>
            <w:fldChar w:fldCharType="end"/>
          </w:r>
        </w:p>
      </w:tc>
      <w:tc>
        <w:tcPr>
          <w:tcW w:w="2685" w:type="dxa"/>
          <w:vAlign w:val="bottom"/>
        </w:tcPr>
        <w:p w14:paraId="5FD11136" w14:textId="182161D9" w:rsidR="00416349" w:rsidRPr="006D63CD" w:rsidRDefault="008B538F" w:rsidP="006D63CD">
          <w:pPr>
            <w:pStyle w:val="Headersmall"/>
            <w:spacing w:after="120"/>
            <w:ind w:right="142"/>
            <w:jc w:val="left"/>
            <w:rPr>
              <w:rFonts w:cs="Arial"/>
              <w:color w:val="A6A6A6" w:themeColor="background1" w:themeShade="A6"/>
              <w:sz w:val="16"/>
              <w:szCs w:val="16"/>
            </w:rPr>
          </w:pPr>
          <w:r w:rsidRPr="006D63CD">
            <w:rPr>
              <w:rFonts w:cs="Arial"/>
              <w:color w:val="A6A6A6" w:themeColor="background1" w:themeShade="A6"/>
              <w:sz w:val="16"/>
              <w:szCs w:val="16"/>
            </w:rPr>
            <w:t>Last Review D</w:t>
          </w:r>
          <w:r w:rsidR="00416349" w:rsidRPr="006D63CD">
            <w:rPr>
              <w:rFonts w:cs="Arial"/>
              <w:color w:val="A6A6A6" w:themeColor="background1" w:themeShade="A6"/>
              <w:sz w:val="16"/>
              <w:szCs w:val="16"/>
            </w:rPr>
            <w:t>ate:</w:t>
          </w:r>
          <w:r w:rsidRPr="006D63CD">
            <w:rPr>
              <w:rFonts w:cs="Arial"/>
              <w:color w:val="A6A6A6" w:themeColor="background1" w:themeShade="A6"/>
              <w:sz w:val="16"/>
              <w:szCs w:val="16"/>
            </w:rPr>
            <w:t xml:space="preserve"> </w:t>
          </w:r>
          <w:r w:rsidR="005A090C">
            <w:rPr>
              <w:rFonts w:cs="Arial"/>
              <w:color w:val="A6A6A6" w:themeColor="background1" w:themeShade="A6"/>
              <w:sz w:val="16"/>
              <w:szCs w:val="16"/>
            </w:rPr>
            <w:fldChar w:fldCharType="begin"/>
          </w:r>
          <w:r w:rsidR="005A090C">
            <w:rPr>
              <w:rFonts w:cs="Arial"/>
              <w:color w:val="A6A6A6" w:themeColor="background1" w:themeShade="A6"/>
              <w:sz w:val="16"/>
              <w:szCs w:val="16"/>
            </w:rPr>
            <w:instrText xml:space="preserve"> DOCPROPERTY  "Objective-WD Last Reviewed Date"  \* MERGEFORMAT </w:instrText>
          </w:r>
          <w:r w:rsidR="005A090C">
            <w:rPr>
              <w:rFonts w:cs="Arial"/>
              <w:color w:val="A6A6A6" w:themeColor="background1" w:themeShade="A6"/>
              <w:sz w:val="16"/>
              <w:szCs w:val="16"/>
            </w:rPr>
            <w:fldChar w:fldCharType="separate"/>
          </w:r>
          <w:r w:rsidR="00C01A00">
            <w:rPr>
              <w:rFonts w:cs="Arial"/>
              <w:color w:val="A6A6A6" w:themeColor="background1" w:themeShade="A6"/>
              <w:sz w:val="16"/>
              <w:szCs w:val="16"/>
            </w:rPr>
            <w:t>9/04/2024</w:t>
          </w:r>
          <w:r w:rsidR="005A090C">
            <w:rPr>
              <w:rFonts w:cs="Arial"/>
              <w:color w:val="A6A6A6" w:themeColor="background1" w:themeShade="A6"/>
              <w:sz w:val="16"/>
              <w:szCs w:val="16"/>
            </w:rPr>
            <w:fldChar w:fldCharType="end"/>
          </w:r>
        </w:p>
      </w:tc>
      <w:tc>
        <w:tcPr>
          <w:tcW w:w="2685" w:type="dxa"/>
          <w:vAlign w:val="bottom"/>
        </w:tcPr>
        <w:p w14:paraId="728E3FF2" w14:textId="29AA86B7" w:rsidR="00416349" w:rsidRPr="006D63CD" w:rsidRDefault="00416349" w:rsidP="006D63CD">
          <w:pPr>
            <w:pStyle w:val="Headersmall"/>
            <w:spacing w:after="120"/>
            <w:ind w:right="-27"/>
            <w:rPr>
              <w:rFonts w:cs="Arial"/>
              <w:color w:val="A6A6A6" w:themeColor="background1" w:themeShade="A6"/>
              <w:sz w:val="16"/>
              <w:szCs w:val="16"/>
            </w:rPr>
          </w:pPr>
          <w:r w:rsidRPr="006D63CD">
            <w:rPr>
              <w:rFonts w:cs="Arial"/>
              <w:color w:val="A6A6A6" w:themeColor="background1" w:themeShade="A6"/>
              <w:sz w:val="16"/>
              <w:szCs w:val="16"/>
            </w:rPr>
            <w:t xml:space="preserve">Next Review Date: </w:t>
          </w:r>
          <w:r w:rsidR="005A090C">
            <w:rPr>
              <w:rFonts w:cs="Arial"/>
              <w:color w:val="A6A6A6" w:themeColor="background1" w:themeShade="A6"/>
              <w:sz w:val="16"/>
              <w:szCs w:val="16"/>
            </w:rPr>
            <w:fldChar w:fldCharType="begin"/>
          </w:r>
          <w:r w:rsidR="005A090C">
            <w:rPr>
              <w:rFonts w:cs="Arial"/>
              <w:color w:val="A6A6A6" w:themeColor="background1" w:themeShade="A6"/>
              <w:sz w:val="16"/>
              <w:szCs w:val="16"/>
            </w:rPr>
            <w:instrText xml:space="preserve"> DOCPROPERTY  "Objective-WD Next Review Date"  \* MERGEFORMAT </w:instrText>
          </w:r>
          <w:r w:rsidR="005A090C">
            <w:rPr>
              <w:rFonts w:cs="Arial"/>
              <w:color w:val="A6A6A6" w:themeColor="background1" w:themeShade="A6"/>
              <w:sz w:val="16"/>
              <w:szCs w:val="16"/>
            </w:rPr>
            <w:fldChar w:fldCharType="separate"/>
          </w:r>
          <w:r w:rsidR="00C01A00">
            <w:rPr>
              <w:rFonts w:cs="Arial"/>
              <w:color w:val="A6A6A6" w:themeColor="background1" w:themeShade="A6"/>
              <w:sz w:val="16"/>
              <w:szCs w:val="16"/>
            </w:rPr>
            <w:t>9/04/2025</w:t>
          </w:r>
          <w:r w:rsidR="005A090C">
            <w:rPr>
              <w:rFonts w:cs="Arial"/>
              <w:color w:val="A6A6A6" w:themeColor="background1" w:themeShade="A6"/>
              <w:sz w:val="16"/>
              <w:szCs w:val="16"/>
            </w:rPr>
            <w:fldChar w:fldCharType="end"/>
          </w:r>
        </w:p>
      </w:tc>
    </w:tr>
  </w:tbl>
  <w:p w14:paraId="4324BCF0" w14:textId="77777777" w:rsidR="00416349" w:rsidRDefault="00416349" w:rsidP="009247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37271" w14:textId="77777777" w:rsidR="001F23D6" w:rsidRDefault="001F23D6">
      <w:r>
        <w:separator/>
      </w:r>
    </w:p>
  </w:footnote>
  <w:footnote w:type="continuationSeparator" w:id="0">
    <w:p w14:paraId="17BD9C90" w14:textId="77777777" w:rsidR="001F23D6" w:rsidRDefault="001F2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8E968" w14:textId="1A3B29F1" w:rsidR="00CA0860" w:rsidRDefault="00CA0860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1B5"/>
    <w:multiLevelType w:val="hybridMultilevel"/>
    <w:tmpl w:val="097E93F2"/>
    <w:lvl w:ilvl="0" w:tplc="2E76DEF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51DC1"/>
    <w:multiLevelType w:val="hybridMultilevel"/>
    <w:tmpl w:val="4B80CA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C03DF"/>
    <w:multiLevelType w:val="hybridMultilevel"/>
    <w:tmpl w:val="6E1E0D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E072F7"/>
    <w:multiLevelType w:val="hybridMultilevel"/>
    <w:tmpl w:val="853CF044"/>
    <w:lvl w:ilvl="0" w:tplc="52086686">
      <w:start w:val="3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4703DF6"/>
    <w:multiLevelType w:val="hybridMultilevel"/>
    <w:tmpl w:val="98B628A6"/>
    <w:lvl w:ilvl="0" w:tplc="72F20EA8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4622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165192">
      <w:start w:val="1"/>
      <w:numFmt w:val="decimal"/>
      <w:pStyle w:val="BulletSecondLevelNumbered"/>
      <w:lvlText w:val="%2."/>
      <w:lvlJc w:val="left"/>
      <w:pPr>
        <w:tabs>
          <w:tab w:val="num" w:pos="644"/>
        </w:tabs>
        <w:ind w:left="567" w:hanging="283"/>
      </w:pPr>
      <w:rPr>
        <w:rFonts w:ascii="MetaMediumCE-Caps" w:hAnsi="MetaMediumCE-Caps" w:hint="default"/>
        <w:u w:color="003300"/>
      </w:rPr>
    </w:lvl>
    <w:lvl w:ilvl="2" w:tplc="D83277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E32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AE6C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4C2F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D06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E496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AC91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85EF6"/>
    <w:multiLevelType w:val="hybridMultilevel"/>
    <w:tmpl w:val="031A5E2C"/>
    <w:lvl w:ilvl="0" w:tplc="D41CC6B8">
      <w:start w:val="1"/>
      <w:numFmt w:val="lowerLetter"/>
      <w:pStyle w:val="BulletsThirdlevelafter"/>
      <w:lvlText w:val="%1)"/>
      <w:lvlJc w:val="left"/>
      <w:pPr>
        <w:tabs>
          <w:tab w:val="num" w:pos="927"/>
        </w:tabs>
        <w:ind w:left="794" w:hanging="227"/>
      </w:pPr>
      <w:rPr>
        <w:rFonts w:hint="default"/>
        <w:color w:val="003300"/>
      </w:rPr>
    </w:lvl>
    <w:lvl w:ilvl="1" w:tplc="05143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A2F5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DA35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76F0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8615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84C7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A8F1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B8BB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AF56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0744467"/>
    <w:multiLevelType w:val="hybridMultilevel"/>
    <w:tmpl w:val="DCF66B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51F1A"/>
    <w:multiLevelType w:val="hybridMultilevel"/>
    <w:tmpl w:val="E3E6B21C"/>
    <w:lvl w:ilvl="0" w:tplc="2E76DEF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E5BA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2D19BB"/>
    <w:multiLevelType w:val="singleLevel"/>
    <w:tmpl w:val="0E8ED852"/>
    <w:lvl w:ilvl="0">
      <w:start w:val="1"/>
      <w:numFmt w:val="lowerRoman"/>
      <w:lvlText w:val="(%1)"/>
      <w:legacy w:legacy="1" w:legacySpace="0" w:legacyIndent="283"/>
      <w:lvlJc w:val="left"/>
      <w:pPr>
        <w:ind w:left="1003" w:hanging="283"/>
      </w:pPr>
    </w:lvl>
  </w:abstractNum>
  <w:abstractNum w:abstractNumId="11" w15:restartNumberingAfterBreak="0">
    <w:nsid w:val="2DCA4E0A"/>
    <w:multiLevelType w:val="hybridMultilevel"/>
    <w:tmpl w:val="540CAF54"/>
    <w:lvl w:ilvl="0" w:tplc="2E76DEFC">
      <w:start w:val="1"/>
      <w:numFmt w:val="bullet"/>
      <w:lvlText w:val=""/>
      <w:lvlJc w:val="left"/>
      <w:pPr>
        <w:tabs>
          <w:tab w:val="num" w:pos="420"/>
        </w:tabs>
        <w:ind w:left="40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F83705A"/>
    <w:multiLevelType w:val="singleLevel"/>
    <w:tmpl w:val="0E8ED852"/>
    <w:lvl w:ilvl="0">
      <w:start w:val="1"/>
      <w:numFmt w:val="lowerRoman"/>
      <w:lvlText w:val="(%1)"/>
      <w:legacy w:legacy="1" w:legacySpace="0" w:legacyIndent="283"/>
      <w:lvlJc w:val="left"/>
      <w:pPr>
        <w:ind w:left="1003" w:hanging="283"/>
      </w:pPr>
    </w:lvl>
  </w:abstractNum>
  <w:abstractNum w:abstractNumId="13" w15:restartNumberingAfterBreak="0">
    <w:nsid w:val="3DE07EB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9F2CD9"/>
    <w:multiLevelType w:val="hybridMultilevel"/>
    <w:tmpl w:val="725EDDE2"/>
    <w:lvl w:ilvl="0" w:tplc="2E76DEF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F2449"/>
    <w:multiLevelType w:val="hybridMultilevel"/>
    <w:tmpl w:val="C2C6A402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46B549D6"/>
    <w:multiLevelType w:val="hybridMultilevel"/>
    <w:tmpl w:val="4978DDE8"/>
    <w:lvl w:ilvl="0" w:tplc="4BFEC22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804C88"/>
    <w:multiLevelType w:val="singleLevel"/>
    <w:tmpl w:val="888AB2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483A1B47"/>
    <w:multiLevelType w:val="hybridMultilevel"/>
    <w:tmpl w:val="F996AD6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1D4FC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44D50A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45C1A88"/>
    <w:multiLevelType w:val="hybridMultilevel"/>
    <w:tmpl w:val="2A1A7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601B4"/>
    <w:multiLevelType w:val="hybridMultilevel"/>
    <w:tmpl w:val="EADA4B24"/>
    <w:lvl w:ilvl="0" w:tplc="2E76DEF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3D7BBB"/>
    <w:multiLevelType w:val="hybridMultilevel"/>
    <w:tmpl w:val="EC540506"/>
    <w:lvl w:ilvl="0" w:tplc="71902DE0">
      <w:start w:val="1"/>
      <w:numFmt w:val="bullet"/>
      <w:lvlText w:val=""/>
      <w:lvlJc w:val="left"/>
      <w:pPr>
        <w:tabs>
          <w:tab w:val="num" w:pos="1080"/>
        </w:tabs>
        <w:ind w:left="1077" w:hanging="357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B7D96"/>
    <w:multiLevelType w:val="singleLevel"/>
    <w:tmpl w:val="0E8ED852"/>
    <w:lvl w:ilvl="0">
      <w:start w:val="1"/>
      <w:numFmt w:val="lowerRoman"/>
      <w:lvlText w:val="(%1)"/>
      <w:legacy w:legacy="1" w:legacySpace="0" w:legacyIndent="283"/>
      <w:lvlJc w:val="left"/>
      <w:pPr>
        <w:ind w:left="1326" w:hanging="283"/>
      </w:pPr>
    </w:lvl>
  </w:abstractNum>
  <w:abstractNum w:abstractNumId="25" w15:restartNumberingAfterBreak="0">
    <w:nsid w:val="684B44E1"/>
    <w:multiLevelType w:val="hybridMultilevel"/>
    <w:tmpl w:val="5866B2A2"/>
    <w:lvl w:ilvl="0" w:tplc="6114A3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3E39B4"/>
    <w:multiLevelType w:val="hybridMultilevel"/>
    <w:tmpl w:val="EE54A6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D500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08C09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2E453FA"/>
    <w:multiLevelType w:val="hybridMultilevel"/>
    <w:tmpl w:val="EF7646D4"/>
    <w:lvl w:ilvl="0" w:tplc="2E76DEF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4142C7"/>
    <w:multiLevelType w:val="hybridMultilevel"/>
    <w:tmpl w:val="2256B738"/>
    <w:lvl w:ilvl="0" w:tplc="BD589156">
      <w:start w:val="1"/>
      <w:numFmt w:val="bullet"/>
      <w:lvlText w:val=""/>
      <w:lvlJc w:val="left"/>
      <w:pPr>
        <w:tabs>
          <w:tab w:val="num" w:pos="360"/>
        </w:tabs>
        <w:ind w:left="338" w:hanging="33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8"/>
        </w:tabs>
        <w:ind w:left="14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</w:rPr>
    </w:lvl>
  </w:abstractNum>
  <w:abstractNum w:abstractNumId="31" w15:restartNumberingAfterBreak="0">
    <w:nsid w:val="74B757C3"/>
    <w:multiLevelType w:val="hybridMultilevel"/>
    <w:tmpl w:val="4968B08C"/>
    <w:lvl w:ilvl="0" w:tplc="2E76DEFC">
      <w:start w:val="1"/>
      <w:numFmt w:val="bullet"/>
      <w:lvlText w:val=""/>
      <w:lvlJc w:val="left"/>
      <w:pPr>
        <w:tabs>
          <w:tab w:val="num" w:pos="420"/>
        </w:tabs>
        <w:ind w:left="40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1693455165">
    <w:abstractNumId w:val="4"/>
  </w:num>
  <w:num w:numId="2" w16cid:durableId="1829513780">
    <w:abstractNumId w:val="4"/>
  </w:num>
  <w:num w:numId="3" w16cid:durableId="1561869947">
    <w:abstractNumId w:val="4"/>
  </w:num>
  <w:num w:numId="4" w16cid:durableId="1632595048">
    <w:abstractNumId w:val="5"/>
  </w:num>
  <w:num w:numId="5" w16cid:durableId="1336180694">
    <w:abstractNumId w:val="5"/>
  </w:num>
  <w:num w:numId="6" w16cid:durableId="1306354920">
    <w:abstractNumId w:val="1"/>
  </w:num>
  <w:num w:numId="7" w16cid:durableId="1891841935">
    <w:abstractNumId w:val="23"/>
  </w:num>
  <w:num w:numId="8" w16cid:durableId="527304183">
    <w:abstractNumId w:val="11"/>
  </w:num>
  <w:num w:numId="9" w16cid:durableId="975986346">
    <w:abstractNumId w:val="22"/>
  </w:num>
  <w:num w:numId="10" w16cid:durableId="517475961">
    <w:abstractNumId w:val="0"/>
  </w:num>
  <w:num w:numId="11" w16cid:durableId="1867481061">
    <w:abstractNumId w:val="8"/>
  </w:num>
  <w:num w:numId="12" w16cid:durableId="449982724">
    <w:abstractNumId w:val="14"/>
  </w:num>
  <w:num w:numId="13" w16cid:durableId="292029993">
    <w:abstractNumId w:val="29"/>
  </w:num>
  <w:num w:numId="14" w16cid:durableId="872808770">
    <w:abstractNumId w:val="31"/>
  </w:num>
  <w:num w:numId="15" w16cid:durableId="2048678673">
    <w:abstractNumId w:val="16"/>
  </w:num>
  <w:num w:numId="16" w16cid:durableId="1463032622">
    <w:abstractNumId w:val="17"/>
  </w:num>
  <w:num w:numId="17" w16cid:durableId="317881908">
    <w:abstractNumId w:val="17"/>
    <w:lvlOverride w:ilvl="0">
      <w:lvl w:ilvl="0">
        <w:start w:val="3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 w16cid:durableId="991104353">
    <w:abstractNumId w:val="12"/>
  </w:num>
  <w:num w:numId="19" w16cid:durableId="99424135">
    <w:abstractNumId w:val="10"/>
  </w:num>
  <w:num w:numId="20" w16cid:durableId="423916591">
    <w:abstractNumId w:val="24"/>
  </w:num>
  <w:num w:numId="21" w16cid:durableId="1020282161">
    <w:abstractNumId w:val="3"/>
  </w:num>
  <w:num w:numId="22" w16cid:durableId="2040667429">
    <w:abstractNumId w:val="9"/>
  </w:num>
  <w:num w:numId="23" w16cid:durableId="1588226518">
    <w:abstractNumId w:val="6"/>
  </w:num>
  <w:num w:numId="24" w16cid:durableId="81419979">
    <w:abstractNumId w:val="19"/>
  </w:num>
  <w:num w:numId="25" w16cid:durableId="1947348186">
    <w:abstractNumId w:val="20"/>
  </w:num>
  <w:num w:numId="26" w16cid:durableId="1803377180">
    <w:abstractNumId w:val="13"/>
  </w:num>
  <w:num w:numId="27" w16cid:durableId="934552079">
    <w:abstractNumId w:val="27"/>
  </w:num>
  <w:num w:numId="28" w16cid:durableId="897133586">
    <w:abstractNumId w:val="28"/>
  </w:num>
  <w:num w:numId="29" w16cid:durableId="678312631">
    <w:abstractNumId w:val="26"/>
  </w:num>
  <w:num w:numId="30" w16cid:durableId="1508061875">
    <w:abstractNumId w:val="21"/>
  </w:num>
  <w:num w:numId="31" w16cid:durableId="345250404">
    <w:abstractNumId w:val="30"/>
  </w:num>
  <w:num w:numId="32" w16cid:durableId="1080369252">
    <w:abstractNumId w:val="2"/>
  </w:num>
  <w:num w:numId="33" w16cid:durableId="1640265059">
    <w:abstractNumId w:val="18"/>
  </w:num>
  <w:num w:numId="34" w16cid:durableId="527645741">
    <w:abstractNumId w:val="25"/>
  </w:num>
  <w:num w:numId="35" w16cid:durableId="1611621375">
    <w:abstractNumId w:val="7"/>
  </w:num>
  <w:num w:numId="36" w16cid:durableId="159740019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a6a4a5,#c1bfc0,#d3d1d2,#e3e1e2,#dddbdc,#d5d3d4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050"/>
    <w:rsid w:val="00002FB9"/>
    <w:rsid w:val="0000540B"/>
    <w:rsid w:val="0002541A"/>
    <w:rsid w:val="00033BC2"/>
    <w:rsid w:val="00043A75"/>
    <w:rsid w:val="00063E01"/>
    <w:rsid w:val="00071FC4"/>
    <w:rsid w:val="00072BF5"/>
    <w:rsid w:val="00077E00"/>
    <w:rsid w:val="00082B90"/>
    <w:rsid w:val="000A0E95"/>
    <w:rsid w:val="000A11B1"/>
    <w:rsid w:val="000C46AC"/>
    <w:rsid w:val="000D0D8B"/>
    <w:rsid w:val="000D1197"/>
    <w:rsid w:val="000D6C12"/>
    <w:rsid w:val="000E206D"/>
    <w:rsid w:val="000E3C8F"/>
    <w:rsid w:val="000E5EDB"/>
    <w:rsid w:val="000F7239"/>
    <w:rsid w:val="0010246D"/>
    <w:rsid w:val="001146A8"/>
    <w:rsid w:val="00117367"/>
    <w:rsid w:val="00133E8A"/>
    <w:rsid w:val="00142EDF"/>
    <w:rsid w:val="001622C3"/>
    <w:rsid w:val="001644C2"/>
    <w:rsid w:val="0016549A"/>
    <w:rsid w:val="00167E33"/>
    <w:rsid w:val="00176294"/>
    <w:rsid w:val="00177518"/>
    <w:rsid w:val="00177C8B"/>
    <w:rsid w:val="00192239"/>
    <w:rsid w:val="001925DE"/>
    <w:rsid w:val="00193F7F"/>
    <w:rsid w:val="001A0334"/>
    <w:rsid w:val="001B2D8F"/>
    <w:rsid w:val="001E07A3"/>
    <w:rsid w:val="001E26C6"/>
    <w:rsid w:val="001E67B2"/>
    <w:rsid w:val="001F23D6"/>
    <w:rsid w:val="00235B69"/>
    <w:rsid w:val="00244A1C"/>
    <w:rsid w:val="0024518C"/>
    <w:rsid w:val="00252EC9"/>
    <w:rsid w:val="00257746"/>
    <w:rsid w:val="00260DB3"/>
    <w:rsid w:val="00261D3F"/>
    <w:rsid w:val="00265D77"/>
    <w:rsid w:val="0028527F"/>
    <w:rsid w:val="00295C59"/>
    <w:rsid w:val="002A5CE3"/>
    <w:rsid w:val="002B3858"/>
    <w:rsid w:val="002B4992"/>
    <w:rsid w:val="002C5FCE"/>
    <w:rsid w:val="002E5D10"/>
    <w:rsid w:val="002F20FE"/>
    <w:rsid w:val="003055DE"/>
    <w:rsid w:val="0031042A"/>
    <w:rsid w:val="003178CC"/>
    <w:rsid w:val="003547F3"/>
    <w:rsid w:val="00386C4A"/>
    <w:rsid w:val="003952ED"/>
    <w:rsid w:val="003967DF"/>
    <w:rsid w:val="003A43A5"/>
    <w:rsid w:val="003B77EC"/>
    <w:rsid w:val="003D698E"/>
    <w:rsid w:val="003E4D88"/>
    <w:rsid w:val="00400D17"/>
    <w:rsid w:val="0040421D"/>
    <w:rsid w:val="00416349"/>
    <w:rsid w:val="00417A55"/>
    <w:rsid w:val="00433D9E"/>
    <w:rsid w:val="0045146E"/>
    <w:rsid w:val="004563AC"/>
    <w:rsid w:val="00460624"/>
    <w:rsid w:val="00470888"/>
    <w:rsid w:val="00477BAD"/>
    <w:rsid w:val="00480A1F"/>
    <w:rsid w:val="00486308"/>
    <w:rsid w:val="00495726"/>
    <w:rsid w:val="004A631F"/>
    <w:rsid w:val="004A6440"/>
    <w:rsid w:val="004B2E2B"/>
    <w:rsid w:val="004B4A1B"/>
    <w:rsid w:val="004C0640"/>
    <w:rsid w:val="004C09F4"/>
    <w:rsid w:val="004C3868"/>
    <w:rsid w:val="004C6C7A"/>
    <w:rsid w:val="004D5F2B"/>
    <w:rsid w:val="004E52DF"/>
    <w:rsid w:val="004F5244"/>
    <w:rsid w:val="0050449E"/>
    <w:rsid w:val="005108C4"/>
    <w:rsid w:val="00511635"/>
    <w:rsid w:val="00546B9A"/>
    <w:rsid w:val="00550B0A"/>
    <w:rsid w:val="005728A9"/>
    <w:rsid w:val="00576C47"/>
    <w:rsid w:val="00577970"/>
    <w:rsid w:val="00587F5C"/>
    <w:rsid w:val="005A090C"/>
    <w:rsid w:val="005A0A19"/>
    <w:rsid w:val="005A3B47"/>
    <w:rsid w:val="005C10ED"/>
    <w:rsid w:val="005C156C"/>
    <w:rsid w:val="005C2307"/>
    <w:rsid w:val="005C3053"/>
    <w:rsid w:val="005C3BD5"/>
    <w:rsid w:val="005D3FBA"/>
    <w:rsid w:val="005E6BE7"/>
    <w:rsid w:val="00606536"/>
    <w:rsid w:val="00611864"/>
    <w:rsid w:val="00612FDD"/>
    <w:rsid w:val="00624194"/>
    <w:rsid w:val="006345BB"/>
    <w:rsid w:val="00646814"/>
    <w:rsid w:val="00650B68"/>
    <w:rsid w:val="00665401"/>
    <w:rsid w:val="00666A55"/>
    <w:rsid w:val="0067316A"/>
    <w:rsid w:val="00675ADC"/>
    <w:rsid w:val="006766C7"/>
    <w:rsid w:val="006773D3"/>
    <w:rsid w:val="0068362F"/>
    <w:rsid w:val="00697C4F"/>
    <w:rsid w:val="006A4E08"/>
    <w:rsid w:val="006B1174"/>
    <w:rsid w:val="006B5196"/>
    <w:rsid w:val="006B5FA6"/>
    <w:rsid w:val="006D5F76"/>
    <w:rsid w:val="006D63CD"/>
    <w:rsid w:val="006D7163"/>
    <w:rsid w:val="006E333D"/>
    <w:rsid w:val="006F229A"/>
    <w:rsid w:val="006F3880"/>
    <w:rsid w:val="00701357"/>
    <w:rsid w:val="00705FCA"/>
    <w:rsid w:val="00711EFD"/>
    <w:rsid w:val="0071287B"/>
    <w:rsid w:val="00724720"/>
    <w:rsid w:val="007342C1"/>
    <w:rsid w:val="00736831"/>
    <w:rsid w:val="00750675"/>
    <w:rsid w:val="00764C9F"/>
    <w:rsid w:val="00767CAE"/>
    <w:rsid w:val="00774134"/>
    <w:rsid w:val="007906AA"/>
    <w:rsid w:val="00791BBD"/>
    <w:rsid w:val="007A3E2D"/>
    <w:rsid w:val="007A5E36"/>
    <w:rsid w:val="007B13BD"/>
    <w:rsid w:val="007B495B"/>
    <w:rsid w:val="007C559E"/>
    <w:rsid w:val="007D162D"/>
    <w:rsid w:val="007D72A5"/>
    <w:rsid w:val="007F473D"/>
    <w:rsid w:val="007F5C7E"/>
    <w:rsid w:val="00811C77"/>
    <w:rsid w:val="008162D7"/>
    <w:rsid w:val="008212AE"/>
    <w:rsid w:val="008328A2"/>
    <w:rsid w:val="008417E4"/>
    <w:rsid w:val="00843E52"/>
    <w:rsid w:val="00862071"/>
    <w:rsid w:val="008637AD"/>
    <w:rsid w:val="008651FC"/>
    <w:rsid w:val="00871F6B"/>
    <w:rsid w:val="008755A8"/>
    <w:rsid w:val="00875F2C"/>
    <w:rsid w:val="008777CB"/>
    <w:rsid w:val="00897A66"/>
    <w:rsid w:val="008B45E0"/>
    <w:rsid w:val="008B538F"/>
    <w:rsid w:val="008C3F03"/>
    <w:rsid w:val="008E49AC"/>
    <w:rsid w:val="008E513B"/>
    <w:rsid w:val="008E630E"/>
    <w:rsid w:val="008F6BEA"/>
    <w:rsid w:val="008F7C1C"/>
    <w:rsid w:val="0091145F"/>
    <w:rsid w:val="00917D20"/>
    <w:rsid w:val="00923FB6"/>
    <w:rsid w:val="009247E0"/>
    <w:rsid w:val="00937FA2"/>
    <w:rsid w:val="00941050"/>
    <w:rsid w:val="009456D5"/>
    <w:rsid w:val="00945FD7"/>
    <w:rsid w:val="009469AE"/>
    <w:rsid w:val="00946C9F"/>
    <w:rsid w:val="00972510"/>
    <w:rsid w:val="00973094"/>
    <w:rsid w:val="009740A3"/>
    <w:rsid w:val="00993F67"/>
    <w:rsid w:val="009D0421"/>
    <w:rsid w:val="009D2D8A"/>
    <w:rsid w:val="009E0117"/>
    <w:rsid w:val="009F350E"/>
    <w:rsid w:val="00A122D4"/>
    <w:rsid w:val="00A123F6"/>
    <w:rsid w:val="00A36480"/>
    <w:rsid w:val="00A37AB6"/>
    <w:rsid w:val="00A5497C"/>
    <w:rsid w:val="00A54BE4"/>
    <w:rsid w:val="00A60D81"/>
    <w:rsid w:val="00A61C52"/>
    <w:rsid w:val="00A73762"/>
    <w:rsid w:val="00A75740"/>
    <w:rsid w:val="00A80251"/>
    <w:rsid w:val="00AA5FC9"/>
    <w:rsid w:val="00AA7436"/>
    <w:rsid w:val="00AB70D6"/>
    <w:rsid w:val="00AC0160"/>
    <w:rsid w:val="00AC2DC0"/>
    <w:rsid w:val="00AC7702"/>
    <w:rsid w:val="00AD7755"/>
    <w:rsid w:val="00AF13A0"/>
    <w:rsid w:val="00B07505"/>
    <w:rsid w:val="00B26F23"/>
    <w:rsid w:val="00B451AF"/>
    <w:rsid w:val="00B456EC"/>
    <w:rsid w:val="00B464FB"/>
    <w:rsid w:val="00B5679C"/>
    <w:rsid w:val="00B621F8"/>
    <w:rsid w:val="00B65043"/>
    <w:rsid w:val="00B73EE0"/>
    <w:rsid w:val="00B742A5"/>
    <w:rsid w:val="00BB7BF9"/>
    <w:rsid w:val="00BD55A9"/>
    <w:rsid w:val="00C01A00"/>
    <w:rsid w:val="00C27523"/>
    <w:rsid w:val="00C42911"/>
    <w:rsid w:val="00C531D8"/>
    <w:rsid w:val="00C729B1"/>
    <w:rsid w:val="00C87D96"/>
    <w:rsid w:val="00C92251"/>
    <w:rsid w:val="00C936EA"/>
    <w:rsid w:val="00CA0860"/>
    <w:rsid w:val="00CB3FD6"/>
    <w:rsid w:val="00CC20CB"/>
    <w:rsid w:val="00CC3E62"/>
    <w:rsid w:val="00CD0B0D"/>
    <w:rsid w:val="00CD586A"/>
    <w:rsid w:val="00CD71DE"/>
    <w:rsid w:val="00CE066B"/>
    <w:rsid w:val="00CE312C"/>
    <w:rsid w:val="00D035EE"/>
    <w:rsid w:val="00D114DA"/>
    <w:rsid w:val="00D262F9"/>
    <w:rsid w:val="00D32317"/>
    <w:rsid w:val="00D342E6"/>
    <w:rsid w:val="00D6420B"/>
    <w:rsid w:val="00D658F9"/>
    <w:rsid w:val="00DB75AB"/>
    <w:rsid w:val="00DD3DED"/>
    <w:rsid w:val="00DD4C66"/>
    <w:rsid w:val="00DF43A5"/>
    <w:rsid w:val="00DF5C71"/>
    <w:rsid w:val="00DF5E1E"/>
    <w:rsid w:val="00E1374A"/>
    <w:rsid w:val="00E242DA"/>
    <w:rsid w:val="00E419B7"/>
    <w:rsid w:val="00E45A84"/>
    <w:rsid w:val="00E51AC8"/>
    <w:rsid w:val="00E64C2C"/>
    <w:rsid w:val="00E86BCC"/>
    <w:rsid w:val="00EA08F5"/>
    <w:rsid w:val="00EA29F5"/>
    <w:rsid w:val="00EC30FE"/>
    <w:rsid w:val="00EC4482"/>
    <w:rsid w:val="00EC4540"/>
    <w:rsid w:val="00EE186B"/>
    <w:rsid w:val="00EE57B5"/>
    <w:rsid w:val="00EF26E7"/>
    <w:rsid w:val="00EF3BA0"/>
    <w:rsid w:val="00F11271"/>
    <w:rsid w:val="00F31012"/>
    <w:rsid w:val="00F37085"/>
    <w:rsid w:val="00F370BF"/>
    <w:rsid w:val="00F44271"/>
    <w:rsid w:val="00F47BE7"/>
    <w:rsid w:val="00F55F33"/>
    <w:rsid w:val="00F57B4C"/>
    <w:rsid w:val="00F616EC"/>
    <w:rsid w:val="00F65007"/>
    <w:rsid w:val="00F65794"/>
    <w:rsid w:val="00F8602D"/>
    <w:rsid w:val="00F86689"/>
    <w:rsid w:val="00F92510"/>
    <w:rsid w:val="00F9796F"/>
    <w:rsid w:val="00FA0E0D"/>
    <w:rsid w:val="00FA2B94"/>
    <w:rsid w:val="00FB4613"/>
    <w:rsid w:val="00FB62A4"/>
    <w:rsid w:val="00FB6354"/>
    <w:rsid w:val="00FD71A8"/>
    <w:rsid w:val="00FE2FE0"/>
    <w:rsid w:val="00FE563D"/>
    <w:rsid w:val="00FF5412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a6a4a5,#c1bfc0,#d3d1d2,#e3e1e2,#dddbdc,#d5d3d4"/>
    </o:shapedefaults>
    <o:shapelayout v:ext="edit">
      <o:idmap v:ext="edit" data="2"/>
    </o:shapelayout>
  </w:shapeDefaults>
  <w:decimalSymbol w:val="."/>
  <w:listSeparator w:val=","/>
  <w14:docId w14:val="598A656D"/>
  <w15:docId w15:val="{63371577-83A7-4273-9908-F7E356F6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5F2B"/>
    <w:rPr>
      <w:sz w:val="24"/>
    </w:rPr>
  </w:style>
  <w:style w:type="paragraph" w:styleId="Heading1">
    <w:name w:val="heading 1"/>
    <w:basedOn w:val="Normal"/>
    <w:next w:val="Normal"/>
    <w:qFormat/>
    <w:rsid w:val="00B73EE0"/>
    <w:pPr>
      <w:keepNext/>
      <w:widowControl w:val="0"/>
      <w:tabs>
        <w:tab w:val="center" w:pos="2408"/>
      </w:tabs>
      <w:suppressAutoHyphens/>
      <w:spacing w:line="226" w:lineRule="exact"/>
      <w:jc w:val="center"/>
      <w:outlineLvl w:val="0"/>
    </w:pPr>
    <w:rPr>
      <w:rFonts w:ascii="Times New Roman" w:eastAsia="Times New Roman" w:hAnsi="Times New Roman"/>
      <w:b/>
      <w:snapToGrid w:val="0"/>
      <w:spacing w:val="-3"/>
      <w:lang w:eastAsia="en-US"/>
    </w:rPr>
  </w:style>
  <w:style w:type="paragraph" w:styleId="Heading4">
    <w:name w:val="heading 4"/>
    <w:basedOn w:val="Normal"/>
    <w:next w:val="Normal"/>
    <w:qFormat/>
    <w:rsid w:val="0016549A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qFormat/>
    <w:rsid w:val="00B73EE0"/>
    <w:pPr>
      <w:keepNext/>
      <w:ind w:right="-766"/>
      <w:outlineLvl w:val="6"/>
    </w:pPr>
    <w:rPr>
      <w:rFonts w:ascii="Times New Roman" w:eastAsia="Times New Roman" w:hAnsi="Times New Roman"/>
      <w:b/>
      <w:sz w:val="1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econdLevelNumbered">
    <w:name w:val="Bullet Second Level: Numbered"/>
    <w:basedOn w:val="BodyText"/>
    <w:next w:val="Normal"/>
    <w:rsid w:val="004D5F2B"/>
    <w:pPr>
      <w:numPr>
        <w:ilvl w:val="1"/>
        <w:numId w:val="3"/>
      </w:numPr>
      <w:spacing w:after="0" w:line="240" w:lineRule="exact"/>
    </w:pPr>
    <w:rPr>
      <w:rFonts w:ascii="MetaNormal-Roman" w:eastAsia="Times New Roman" w:hAnsi="MetaNormal-Roman"/>
      <w:sz w:val="20"/>
      <w:lang w:val="en-US"/>
    </w:rPr>
  </w:style>
  <w:style w:type="paragraph" w:styleId="BodyText">
    <w:name w:val="Body Text"/>
    <w:basedOn w:val="Normal"/>
    <w:rsid w:val="004D5F2B"/>
    <w:pPr>
      <w:spacing w:after="120"/>
    </w:pPr>
  </w:style>
  <w:style w:type="paragraph" w:customStyle="1" w:styleId="NumberedBulletSecondLevel">
    <w:name w:val="Numbered Bullet: Second Level"/>
    <w:basedOn w:val="BulletSecondLevelNumbered"/>
    <w:rsid w:val="004D5F2B"/>
    <w:pPr>
      <w:numPr>
        <w:ilvl w:val="0"/>
        <w:numId w:val="0"/>
      </w:numPr>
      <w:tabs>
        <w:tab w:val="left" w:pos="567"/>
      </w:tabs>
    </w:pPr>
  </w:style>
  <w:style w:type="paragraph" w:customStyle="1" w:styleId="NumberedBulletSecondLevelafter">
    <w:name w:val="Numbered Bullet: Second Level # after"/>
    <w:basedOn w:val="NumberedBulletSecondLevel"/>
    <w:rsid w:val="004D5F2B"/>
    <w:pPr>
      <w:spacing w:after="85"/>
    </w:pPr>
  </w:style>
  <w:style w:type="paragraph" w:customStyle="1" w:styleId="BulletsThirdlevel">
    <w:name w:val="Bullets: Third level"/>
    <w:basedOn w:val="Normal"/>
    <w:rsid w:val="004D5F2B"/>
    <w:pPr>
      <w:spacing w:line="240" w:lineRule="exact"/>
    </w:pPr>
    <w:rPr>
      <w:rFonts w:ascii="MetaNormal-Roman" w:eastAsia="Times New Roman" w:hAnsi="MetaNormal-Roman"/>
      <w:sz w:val="20"/>
      <w:lang w:val="en-US"/>
    </w:rPr>
  </w:style>
  <w:style w:type="paragraph" w:customStyle="1" w:styleId="BulletsThirdlevelafter">
    <w:name w:val="Bullets: Third level # after"/>
    <w:basedOn w:val="BulletsThirdlevel"/>
    <w:rsid w:val="004D5F2B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rsid w:val="005779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7797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123F6"/>
    <w:rPr>
      <w:color w:val="0000FF"/>
      <w:u w:val="single"/>
    </w:rPr>
  </w:style>
  <w:style w:type="paragraph" w:styleId="BodyTextIndent">
    <w:name w:val="Body Text Indent"/>
    <w:basedOn w:val="Normal"/>
    <w:rsid w:val="002B3858"/>
    <w:pPr>
      <w:spacing w:after="120"/>
      <w:ind w:left="283"/>
    </w:pPr>
  </w:style>
  <w:style w:type="character" w:styleId="Strong">
    <w:name w:val="Strong"/>
    <w:basedOn w:val="DefaultParagraphFont"/>
    <w:qFormat/>
    <w:rsid w:val="00B73EE0"/>
    <w:rPr>
      <w:b/>
      <w:bCs/>
    </w:rPr>
  </w:style>
  <w:style w:type="paragraph" w:styleId="BalloonText">
    <w:name w:val="Balloon Text"/>
    <w:basedOn w:val="Normal"/>
    <w:semiHidden/>
    <w:rsid w:val="00142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1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info2">
    <w:name w:val="linkinfo2"/>
    <w:basedOn w:val="DefaultParagraphFont"/>
    <w:rsid w:val="00701357"/>
    <w:rPr>
      <w:strike w:val="0"/>
      <w:dstrike w:val="0"/>
      <w:color w:val="414C53"/>
      <w:sz w:val="22"/>
      <w:szCs w:val="22"/>
      <w:u w:val="none"/>
      <w:effect w:val="none"/>
      <w:bdr w:val="none" w:sz="0" w:space="0" w:color="auto" w:frame="1"/>
    </w:rPr>
  </w:style>
  <w:style w:type="paragraph" w:styleId="BodyText2">
    <w:name w:val="Body Text 2"/>
    <w:basedOn w:val="Normal"/>
    <w:rsid w:val="00701357"/>
    <w:pPr>
      <w:spacing w:after="120" w:line="480" w:lineRule="auto"/>
    </w:pPr>
  </w:style>
  <w:style w:type="paragraph" w:customStyle="1" w:styleId="Headersmall">
    <w:name w:val="Header small"/>
    <w:basedOn w:val="Normal"/>
    <w:uiPriority w:val="10"/>
    <w:qFormat/>
    <w:rsid w:val="00416349"/>
    <w:pPr>
      <w:jc w:val="right"/>
    </w:pPr>
    <w:rPr>
      <w:rFonts w:ascii="Arial" w:eastAsia="Calibri" w:hAnsi="Arial"/>
      <w:sz w:val="18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16349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416349"/>
    <w:rPr>
      <w:sz w:val="24"/>
    </w:rPr>
  </w:style>
  <w:style w:type="paragraph" w:styleId="ListParagraph">
    <w:name w:val="List Paragraph"/>
    <w:basedOn w:val="Normal"/>
    <w:uiPriority w:val="34"/>
    <w:qFormat/>
    <w:rsid w:val="0049572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247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5C10E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D2D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Development.Services@unitywater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ber.james\AppData\Local\Microsoft\Windows\Temporary%20Internet%20Files\Content.Outlook\ED6CZW9P\Standard%20Application%20Form%20Template%20280410%20(3)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CEC4DB8649417B8682D08BB4D80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50F8C-4001-4C60-90EE-C8BC7FE12919}"/>
      </w:docPartPr>
      <w:docPartBody>
        <w:p w:rsidR="000C731C" w:rsidRDefault="00CE0308" w:rsidP="00CE0308">
          <w:pPr>
            <w:pStyle w:val="53CEC4DB8649417B8682D08BB4D809541"/>
          </w:pPr>
          <w:r w:rsidRPr="005C10ED">
            <w:rPr>
              <w:rFonts w:ascii="Arial" w:eastAsia="Times New Roman" w:hAnsi="Arial"/>
              <w:color w:val="0070C0"/>
              <w:sz w:val="22"/>
              <w:szCs w:val="24"/>
            </w:rPr>
            <w:t xml:space="preserve">Select </w:t>
          </w:r>
          <w:r w:rsidRPr="005C10ED">
            <w:rPr>
              <w:rFonts w:ascii="Times New Roman" w:eastAsia="Times New Roman" w:hAnsi="Times New Roman"/>
              <w:color w:val="0070C0"/>
              <w:szCs w:val="24"/>
            </w:rPr>
            <w:t>Local Government Area</w:t>
          </w:r>
          <w:r w:rsidRPr="005C10ED">
            <w:rPr>
              <w:rFonts w:ascii="Times New Roman" w:eastAsiaTheme="minorHAnsi" w:hAnsi="Times New Roman"/>
              <w:color w:val="0070C0"/>
              <w:szCs w:val="24"/>
            </w:rPr>
            <w:t>.</w:t>
          </w:r>
        </w:p>
      </w:docPartBody>
    </w:docPart>
    <w:docPart>
      <w:docPartPr>
        <w:name w:val="0646796D7337493C915D14B6E550C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A9677-A076-4A53-956C-44BEE6FB86E1}"/>
      </w:docPartPr>
      <w:docPartBody>
        <w:p w:rsidR="000C731C" w:rsidRDefault="00CE0308" w:rsidP="00CE0308">
          <w:pPr>
            <w:pStyle w:val="0646796D7337493C915D14B6E550CEEA1"/>
          </w:pPr>
          <w:r w:rsidRPr="005C10ED">
            <w:rPr>
              <w:rFonts w:ascii="Times New Roman" w:eastAsiaTheme="minorHAnsi" w:hAnsi="Times New Roman"/>
              <w:color w:val="0070C0"/>
              <w:szCs w:val="24"/>
            </w:rPr>
            <w:t xml:space="preserve">Delegated Officers </w:t>
          </w:r>
          <w:r w:rsidRPr="005C10ED">
            <w:rPr>
              <w:rFonts w:ascii="Times New Roman" w:eastAsia="Times New Roman" w:hAnsi="Times New Roman"/>
              <w:color w:val="0070C0"/>
              <w:szCs w:val="24"/>
            </w:rPr>
            <w:t>Title</w:t>
          </w:r>
        </w:p>
      </w:docPartBody>
    </w:docPart>
    <w:docPart>
      <w:docPartPr>
        <w:name w:val="56649FEC87C941238E3DD3566EEF1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509EE-1F50-4E97-8B56-B46FD22E4BB4}"/>
      </w:docPartPr>
      <w:docPartBody>
        <w:p w:rsidR="003E4893" w:rsidRDefault="001D21F4" w:rsidP="001D21F4">
          <w:pPr>
            <w:pStyle w:val="56649FEC87C941238E3DD3566EEF1534"/>
          </w:pPr>
          <w:r w:rsidRPr="005F0C95">
            <w:rPr>
              <w:rFonts w:ascii="Times New Roman" w:eastAsiaTheme="minorHAnsi" w:hAnsi="Times New Roman"/>
              <w:color w:val="0070C0"/>
              <w:szCs w:val="24"/>
            </w:rPr>
            <w:t xml:space="preserve">Click </w:t>
          </w:r>
          <w:r w:rsidRPr="005F0C95">
            <w:rPr>
              <w:rFonts w:ascii="Times New Roman" w:eastAsia="Times New Roman" w:hAnsi="Times New Roman"/>
              <w:color w:val="0070C0"/>
              <w:szCs w:val="24"/>
            </w:rPr>
            <w:t>to Enter Date</w:t>
          </w:r>
          <w:r w:rsidRPr="005F0C95">
            <w:rPr>
              <w:rFonts w:ascii="Times New Roman" w:eastAsiaTheme="minorHAnsi" w:hAnsi="Times New Roman"/>
              <w:color w:val="0070C0"/>
              <w:szCs w:val="24"/>
            </w:rPr>
            <w:t>.</w:t>
          </w:r>
        </w:p>
      </w:docPartBody>
    </w:docPart>
    <w:docPart>
      <w:docPartPr>
        <w:name w:val="F06512F48C6A458BAA9D4005ACF76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F21DF-0CBB-478B-B729-C5D8E77F2FB4}"/>
      </w:docPartPr>
      <w:docPartBody>
        <w:p w:rsidR="00081E75" w:rsidRDefault="004A50C6" w:rsidP="004A50C6">
          <w:pPr>
            <w:pStyle w:val="F06512F48C6A458BAA9D4005ACF76066"/>
          </w:pPr>
          <w:r w:rsidRPr="00940937">
            <w:rPr>
              <w:rStyle w:val="PlaceholderText"/>
              <w:rFonts w:ascii="Times" w:hAnsi="Times"/>
            </w:rPr>
            <w:t>Select Responsible Officer</w:t>
          </w:r>
          <w:r w:rsidRPr="00940937">
            <w:rPr>
              <w:rStyle w:val="PlaceholderText"/>
              <w:rFonts w:ascii="Arial" w:hAnsi="Arial" w:cs="Arial"/>
              <w:color w:val="0070C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MediumCE-Caps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Normal-Roman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E71"/>
    <w:rsid w:val="00081E75"/>
    <w:rsid w:val="000C731C"/>
    <w:rsid w:val="000D6D74"/>
    <w:rsid w:val="00113A54"/>
    <w:rsid w:val="00192F35"/>
    <w:rsid w:val="001D21F4"/>
    <w:rsid w:val="002559D3"/>
    <w:rsid w:val="003810FD"/>
    <w:rsid w:val="003B364B"/>
    <w:rsid w:val="003C5AA5"/>
    <w:rsid w:val="003E4893"/>
    <w:rsid w:val="004235AD"/>
    <w:rsid w:val="004A50C6"/>
    <w:rsid w:val="004C58B1"/>
    <w:rsid w:val="004E18FE"/>
    <w:rsid w:val="005A15F4"/>
    <w:rsid w:val="00604014"/>
    <w:rsid w:val="00657E71"/>
    <w:rsid w:val="007136FE"/>
    <w:rsid w:val="00760ADC"/>
    <w:rsid w:val="007B0BCD"/>
    <w:rsid w:val="00853D32"/>
    <w:rsid w:val="00895747"/>
    <w:rsid w:val="00981112"/>
    <w:rsid w:val="009E737B"/>
    <w:rsid w:val="00CE0308"/>
    <w:rsid w:val="00F05FBD"/>
    <w:rsid w:val="00F42548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50C6"/>
  </w:style>
  <w:style w:type="paragraph" w:customStyle="1" w:styleId="53CEC4DB8649417B8682D08BB4D809541">
    <w:name w:val="53CEC4DB8649417B8682D08BB4D809541"/>
    <w:rsid w:val="00CE0308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646796D7337493C915D14B6E550CEEA1">
    <w:name w:val="0646796D7337493C915D14B6E550CEEA1"/>
    <w:rsid w:val="00CE0308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6649FEC87C941238E3DD3566EEF1534">
    <w:name w:val="56649FEC87C941238E3DD3566EEF1534"/>
    <w:rsid w:val="001D21F4"/>
  </w:style>
  <w:style w:type="paragraph" w:customStyle="1" w:styleId="F06512F48C6A458BAA9D4005ACF76066">
    <w:name w:val="F06512F48C6A458BAA9D4005ACF76066"/>
    <w:rsid w:val="004A50C6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tadata xmlns="http://www.objective.com/ecm/document/metadata/54EFCAF6DAF44D82AC6CC08329FCEC68" version="1.0.0">
  <systemFields>
    <field name="Objective-Id">
      <value order="0">A5493460</value>
    </field>
    <field name="Objective-Title">
      <value order="0">F10612 - A&amp;C - Certificate of Completion Without Network Works</value>
    </field>
    <field name="Objective-Description">
      <value order="0"/>
    </field>
    <field name="Objective-CreationStamp">
      <value order="0">2014-06-20T05:51:00Z</value>
    </field>
    <field name="Objective-IsApproved">
      <value order="0">false</value>
    </field>
    <field name="Objective-IsPublished">
      <value order="0">true</value>
    </field>
    <field name="Objective-DatePublished">
      <value order="0">2024-04-09T04:23:30Z</value>
    </field>
    <field name="Objective-ModificationStamp">
      <value order="0">2024-04-09T04:23:30Z</value>
    </field>
    <field name="Objective-Owner">
      <value order="0">Don Nicholls</value>
    </field>
    <field name="Objective-Path">
      <value order="0">Unitywater Global Folder:04. Utilities:Written Direction:04. Written Direction - Active Directions:08.0 Plan and Deliver Assets:8.05 Accreditation and Certification</value>
    </field>
    <field name="Objective-Parent">
      <value order="0">8.05 Accreditation and Certification</value>
    </field>
    <field name="Objective-State">
      <value order="0">Published</value>
    </field>
    <field name="Objective-VersionId">
      <value order="0">vA10832255</value>
    </field>
    <field name="Objective-Version">
      <value order="0">24.0</value>
    </field>
    <field name="Objective-VersionNumber">
      <value order="0">31</value>
    </field>
    <field name="Objective-VersionComment">
      <value order="0">Automatically released to invoke intranet publishing of Written Direction document at 09-04-2024 14:23:21</value>
    </field>
    <field name="Objective-FileNumber">
      <value order="0">F0122704</value>
    </field>
    <field name="Objective-Classification">
      <value order="0">Unclassified</value>
    </field>
    <field name="Objective-Caveats">
      <value order="0"/>
    </field>
  </systemFields>
  <catalogues>
    <catalogue name="Document - Written Direction Type Catalogue" type="type" ori="id:cA29">
      <field name="Objective-Written Direction Type">
        <value order="0">External Controlled Form (Public Use)</value>
      </field>
      <field name="Objective-Written Direction Document Number">
        <value order="0">F10612</value>
      </field>
      <field name="Objective-WD Status">
        <value order="0">Current</value>
      </field>
      <field name="Objective-WD Revision Number">
        <value order="0">7</value>
      </field>
      <field name="Objective-WD Effective Date">
        <value order="0">2019-02-11T14:00:00Z</value>
      </field>
      <field name="Objective-WD Review Period (Months)">
        <value order="0">12</value>
      </field>
      <field name="Objective-WD Last Reviewed Date">
        <value order="0">2024-04-08T14:00:00Z</value>
      </field>
      <field name="Objective-WD Next Review Date">
        <value order="0">2025-04-08T14:00:00Z</value>
      </field>
      <field name="Objective-WD Owner Branch">
        <value order="0">Development Services</value>
      </field>
      <field name="Objective-WD Board Approval Required">
        <value order="0">No</value>
      </field>
      <field name="Objective-WD Notify RACC">
        <value order="0">No</value>
      </field>
      <field name="Objective-WD Approver">
        <value order="0">Ashley Radbourne</value>
      </field>
      <field name="Objective-WD Publish to Internet">
        <value order="0">Yes</value>
      </field>
      <field name="Objective-Current Assignee">
        <value order="0">Written Direction Document Controllers</value>
      </field>
      <field name="Objective-Current Task">
        <value order="0">Review Metadata</value>
      </field>
      <field name="Objective-Date Last Report">
        <value order="0"/>
      </field>
    </catalogue>
  </catalogues>
</metadata>
</file>

<file path=customXml/itemProps1.xml><?xml version="1.0" encoding="utf-8"?>
<ds:datastoreItem xmlns:ds="http://schemas.openxmlformats.org/officeDocument/2006/customXml" ds:itemID="{C5E778E3-61E5-423B-B4E2-4EEB8D80D4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4EFCAF6DAF44D82AC6CC08329FCEC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 Application Form Template 280410 (3).dot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PRSC</Company>
  <LinksUpToDate>false</LinksUpToDate>
  <CharactersWithSpaces>1240</CharactersWithSpaces>
  <SharedDoc>false</SharedDoc>
  <HLinks>
    <vt:vector size="12" baseType="variant">
      <vt:variant>
        <vt:i4>3670084</vt:i4>
      </vt:variant>
      <vt:variant>
        <vt:i4>6</vt:i4>
      </vt:variant>
      <vt:variant>
        <vt:i4>0</vt:i4>
      </vt:variant>
      <vt:variant>
        <vt:i4>5</vt:i4>
      </vt:variant>
      <vt:variant>
        <vt:lpwstr>mailto:Ask.Us@unitywater.com</vt:lpwstr>
      </vt:variant>
      <vt:variant>
        <vt:lpwstr/>
      </vt:variant>
      <vt:variant>
        <vt:i4>2359349</vt:i4>
      </vt:variant>
      <vt:variant>
        <vt:i4>3</vt:i4>
      </vt:variant>
      <vt:variant>
        <vt:i4>0</vt:i4>
      </vt:variant>
      <vt:variant>
        <vt:i4>5</vt:i4>
      </vt:variant>
      <vt:variant>
        <vt:lpwstr>http://www.unitywater.com/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James</dc:creator>
  <cp:lastModifiedBy>Sara Byers</cp:lastModifiedBy>
  <cp:revision>2</cp:revision>
  <cp:lastPrinted>2019-06-26T21:49:00Z</cp:lastPrinted>
  <dcterms:created xsi:type="dcterms:W3CDTF">2024-04-10T23:40:00Z</dcterms:created>
  <dcterms:modified xsi:type="dcterms:W3CDTF">2024-04-10T23:40:00Z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A5493460</vt:lpwstr>
  </property>
  <property fmtid="{D5CDD505-2E9C-101B-9397-08002B2CF9AE}" pid="3" name="Objective-Title">
    <vt:lpwstr>F10612 - A&amp;C - Certificate of Completion Without Network Works</vt:lpwstr>
  </property>
  <property fmtid="{D5CDD505-2E9C-101B-9397-08002B2CF9AE}" pid="4" name="Objective-Comment">
    <vt:lpwstr/>
  </property>
  <property fmtid="{D5CDD505-2E9C-101B-9397-08002B2CF9AE}" pid="5" name="Objective-CreationStamp">
    <vt:filetime>2019-02-11T01:03:10Z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2024-04-09T04:23:30Z</vt:filetime>
  </property>
  <property fmtid="{D5CDD505-2E9C-101B-9397-08002B2CF9AE}" pid="9" name="Objective-ModificationStamp">
    <vt:filetime>2024-04-09T04:23:30Z</vt:filetime>
  </property>
  <property fmtid="{D5CDD505-2E9C-101B-9397-08002B2CF9AE}" pid="10" name="Objective-Owner">
    <vt:lpwstr>Don Nicholls</vt:lpwstr>
  </property>
  <property fmtid="{D5CDD505-2E9C-101B-9397-08002B2CF9AE}" pid="11" name="Objective-Path">
    <vt:lpwstr>Unitywater Global Folder:04. Utilities:Written Direction:04. Written Direction - Active Directions:08.0 Plan and Deliver Assets:8.05 Accreditation and Certification:</vt:lpwstr>
  </property>
  <property fmtid="{D5CDD505-2E9C-101B-9397-08002B2CF9AE}" pid="12" name="Objective-Parent">
    <vt:lpwstr>8.05 Accreditation and Certification</vt:lpwstr>
  </property>
  <property fmtid="{D5CDD505-2E9C-101B-9397-08002B2CF9AE}" pid="13" name="Objective-State">
    <vt:lpwstr>Published</vt:lpwstr>
  </property>
  <property fmtid="{D5CDD505-2E9C-101B-9397-08002B2CF9AE}" pid="14" name="Objective-Version">
    <vt:lpwstr>24.0</vt:lpwstr>
  </property>
  <property fmtid="{D5CDD505-2E9C-101B-9397-08002B2CF9AE}" pid="15" name="Objective-VersionNumber">
    <vt:r8>31</vt:r8>
  </property>
  <property fmtid="{D5CDD505-2E9C-101B-9397-08002B2CF9AE}" pid="16" name="Objective-VersionComment">
    <vt:lpwstr>Automatically released to invoke intranet publishing of Written Direction document at 09-04-2024 14:23:21</vt:lpwstr>
  </property>
  <property fmtid="{D5CDD505-2E9C-101B-9397-08002B2CF9AE}" pid="17" name="Objective-FileNumber">
    <vt:lpwstr>F0122704</vt:lpwstr>
  </property>
  <property fmtid="{D5CDD505-2E9C-101B-9397-08002B2CF9AE}" pid="18" name="Objective-Classification">
    <vt:lpwstr>[Inherited - Unclassified]</vt:lpwstr>
  </property>
  <property fmtid="{D5CDD505-2E9C-101B-9397-08002B2CF9AE}" pid="19" name="Objective-Caveats">
    <vt:lpwstr/>
  </property>
  <property fmtid="{D5CDD505-2E9C-101B-9397-08002B2CF9AE}" pid="20" name="Objective-Written Direction Type [system]">
    <vt:lpwstr>External Controlled Form (Public Use)</vt:lpwstr>
  </property>
  <property fmtid="{D5CDD505-2E9C-101B-9397-08002B2CF9AE}" pid="21" name="Objective-Written Direction Document Number [system]">
    <vt:lpwstr>F10612</vt:lpwstr>
  </property>
  <property fmtid="{D5CDD505-2E9C-101B-9397-08002B2CF9AE}" pid="22" name="Objective-WD Status [system]">
    <vt:lpwstr>Current</vt:lpwstr>
  </property>
  <property fmtid="{D5CDD505-2E9C-101B-9397-08002B2CF9AE}" pid="23" name="Objective-WD Revision Number [system]">
    <vt:r8>1</vt:r8>
  </property>
  <property fmtid="{D5CDD505-2E9C-101B-9397-08002B2CF9AE}" pid="24" name="Objective-WD Effective Date [system]">
    <vt:filetime>2019-02-11T14:00:00Z</vt:filetime>
  </property>
  <property fmtid="{D5CDD505-2E9C-101B-9397-08002B2CF9AE}" pid="25" name="Objective-WD Review Period (Months) [system]">
    <vt:r8>12</vt:r8>
  </property>
  <property fmtid="{D5CDD505-2E9C-101B-9397-08002B2CF9AE}" pid="26" name="Objective-WD Last Reviewed Date [system]">
    <vt:filetime>2019-02-11T14:00:00Z</vt:filetime>
  </property>
  <property fmtid="{D5CDD505-2E9C-101B-9397-08002B2CF9AE}" pid="27" name="Objective-WD Next Review Date [system]">
    <vt:filetime>2020-02-11T14:00:00Z</vt:filetime>
  </property>
  <property fmtid="{D5CDD505-2E9C-101B-9397-08002B2CF9AE}" pid="28" name="Objective-WD Owner Branch [system]">
    <vt:lpwstr>Infrastructure Planning and Development</vt:lpwstr>
  </property>
  <property fmtid="{D5CDD505-2E9C-101B-9397-08002B2CF9AE}" pid="29" name="Objective-WD Board Approval Required [system]">
    <vt:lpwstr>No</vt:lpwstr>
  </property>
  <property fmtid="{D5CDD505-2E9C-101B-9397-08002B2CF9AE}" pid="30" name="Objective-WD Notify RACC [system]">
    <vt:lpwstr>No</vt:lpwstr>
  </property>
  <property fmtid="{D5CDD505-2E9C-101B-9397-08002B2CF9AE}" pid="31" name="Objective-WD Author [system]">
    <vt:lpwstr/>
  </property>
  <property fmtid="{D5CDD505-2E9C-101B-9397-08002B2CF9AE}" pid="32" name="Objective-WD Approver [system]">
    <vt:lpwstr>Ashley Lorenz</vt:lpwstr>
  </property>
  <property fmtid="{D5CDD505-2E9C-101B-9397-08002B2CF9AE}" pid="33" name="Objective-WD Publish to Internet [system]">
    <vt:lpwstr>Yes</vt:lpwstr>
  </property>
  <property fmtid="{D5CDD505-2E9C-101B-9397-08002B2CF9AE}" pid="34" name="Objective-Current Assignee [system]">
    <vt:lpwstr>Digital Channel Advisor - Position Vacant</vt:lpwstr>
  </property>
  <property fmtid="{D5CDD505-2E9C-101B-9397-08002B2CF9AE}" pid="35" name="Objective-Current Task [system]">
    <vt:lpwstr>External Written Direction</vt:lpwstr>
  </property>
  <property fmtid="{D5CDD505-2E9C-101B-9397-08002B2CF9AE}" pid="36" name="Objective-Date Last Report [system]">
    <vt:lpwstr/>
  </property>
  <property fmtid="{D5CDD505-2E9C-101B-9397-08002B2CF9AE}" pid="37" name="Objective-Description">
    <vt:lpwstr/>
  </property>
  <property fmtid="{D5CDD505-2E9C-101B-9397-08002B2CF9AE}" pid="38" name="Objective-VersionId">
    <vt:lpwstr>vA10832255</vt:lpwstr>
  </property>
  <property fmtid="{D5CDD505-2E9C-101B-9397-08002B2CF9AE}" pid="39" name="Objective-Written Direction Type">
    <vt:lpwstr>External Controlled Form (Public Use)</vt:lpwstr>
  </property>
  <property fmtid="{D5CDD505-2E9C-101B-9397-08002B2CF9AE}" pid="40" name="Objective-Written Direction Document Number">
    <vt:lpwstr>F10612</vt:lpwstr>
  </property>
  <property fmtid="{D5CDD505-2E9C-101B-9397-08002B2CF9AE}" pid="41" name="Objective-WD Status">
    <vt:lpwstr>Current</vt:lpwstr>
  </property>
  <property fmtid="{D5CDD505-2E9C-101B-9397-08002B2CF9AE}" pid="42" name="Objective-WD Revision Number">
    <vt:r8>7</vt:r8>
  </property>
  <property fmtid="{D5CDD505-2E9C-101B-9397-08002B2CF9AE}" pid="43" name="Objective-WD Effective Date">
    <vt:filetime>2019-02-11T14:00:00Z</vt:filetime>
  </property>
  <property fmtid="{D5CDD505-2E9C-101B-9397-08002B2CF9AE}" pid="44" name="Objective-WD Review Period (Months)">
    <vt:r8>12</vt:r8>
  </property>
  <property fmtid="{D5CDD505-2E9C-101B-9397-08002B2CF9AE}" pid="45" name="Objective-WD Last Reviewed Date">
    <vt:filetime>2024-04-08T14:00:00Z</vt:filetime>
  </property>
  <property fmtid="{D5CDD505-2E9C-101B-9397-08002B2CF9AE}" pid="46" name="Objective-WD Next Review Date">
    <vt:filetime>2025-04-08T14:00:00Z</vt:filetime>
  </property>
  <property fmtid="{D5CDD505-2E9C-101B-9397-08002B2CF9AE}" pid="47" name="Objective-WD Owner Branch">
    <vt:lpwstr>Development Services</vt:lpwstr>
  </property>
  <property fmtid="{D5CDD505-2E9C-101B-9397-08002B2CF9AE}" pid="48" name="Objective-WD Board Approval Required">
    <vt:lpwstr>No</vt:lpwstr>
  </property>
  <property fmtid="{D5CDD505-2E9C-101B-9397-08002B2CF9AE}" pid="49" name="Objective-WD Notify RACC">
    <vt:lpwstr>No</vt:lpwstr>
  </property>
  <property fmtid="{D5CDD505-2E9C-101B-9397-08002B2CF9AE}" pid="50" name="Objective-WD Approver">
    <vt:lpwstr>Ashley Radbourne</vt:lpwstr>
  </property>
  <property fmtid="{D5CDD505-2E9C-101B-9397-08002B2CF9AE}" pid="51" name="Objective-WD Publish to Internet">
    <vt:lpwstr>Yes</vt:lpwstr>
  </property>
  <property fmtid="{D5CDD505-2E9C-101B-9397-08002B2CF9AE}" pid="52" name="Objective-Current Assignee">
    <vt:lpwstr>Written Direction Document Controllers</vt:lpwstr>
  </property>
  <property fmtid="{D5CDD505-2E9C-101B-9397-08002B2CF9AE}" pid="53" name="Objective-Current Task">
    <vt:lpwstr>Review Metadata</vt:lpwstr>
  </property>
  <property fmtid="{D5CDD505-2E9C-101B-9397-08002B2CF9AE}" pid="54" name="Objective-Date Last Report">
    <vt:lpwstr/>
  </property>
</Properties>
</file>